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0A47AE" w:rsidRDefault="00632588" w:rsidP="000A47AE">
            <w:pPr>
              <w:rPr>
                <w:rStyle w:val="Firstpagetablebold"/>
              </w:rPr>
            </w:pPr>
            <w:r>
              <w:rPr>
                <w:rStyle w:val="Firstpagetablebold"/>
              </w:rPr>
              <w:t>Cabinet</w:t>
            </w:r>
          </w:p>
          <w:p w:rsidR="00F445B1" w:rsidRPr="00F95BC9" w:rsidRDefault="00F445B1" w:rsidP="000A47AE">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0A47AE" w:rsidRDefault="001A6EE3" w:rsidP="000A47AE">
            <w:pPr>
              <w:rPr>
                <w:rStyle w:val="Firstpagetablebold"/>
              </w:rPr>
            </w:pPr>
            <w:r>
              <w:rPr>
                <w:rStyle w:val="Firstpagetablebold"/>
              </w:rPr>
              <w:t>1</w:t>
            </w:r>
            <w:r w:rsidR="00871859">
              <w:rPr>
                <w:rStyle w:val="Firstpagetablebold"/>
              </w:rPr>
              <w:t>2</w:t>
            </w:r>
            <w:r w:rsidR="00177372">
              <w:rPr>
                <w:rStyle w:val="Firstpagetablebold"/>
              </w:rPr>
              <w:t xml:space="preserve"> </w:t>
            </w:r>
            <w:r w:rsidR="00871859">
              <w:rPr>
                <w:rStyle w:val="Firstpagetablebold"/>
              </w:rPr>
              <w:t>Aug</w:t>
            </w:r>
            <w:r w:rsidR="00534A13">
              <w:rPr>
                <w:rStyle w:val="Firstpagetablebold"/>
              </w:rPr>
              <w:t xml:space="preserve"> 2020</w:t>
            </w:r>
            <w:r w:rsidR="000A47AE">
              <w:rPr>
                <w:rStyle w:val="Firstpagetablebold"/>
              </w:rPr>
              <w:t xml:space="preserve">  </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871859">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871859">
              <w:rPr>
                <w:rStyle w:val="Firstpagetablebold"/>
              </w:rPr>
              <w:t>1</w:t>
            </w:r>
            <w:r w:rsidR="00C00652">
              <w:rPr>
                <w:rStyle w:val="Firstpagetablebold"/>
              </w:rPr>
              <w:t xml:space="preserve"> 20</w:t>
            </w:r>
            <w:r w:rsidR="00632588">
              <w:rPr>
                <w:rStyle w:val="Firstpagetablebold"/>
              </w:rPr>
              <w:t>20</w:t>
            </w:r>
            <w:r w:rsidR="00871859">
              <w:rPr>
                <w:rStyle w:val="Firstpagetablebold"/>
              </w:rPr>
              <w:t>/21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871859">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2020</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34EF3" w:rsidP="005F7F7E">
            <w:r>
              <w:t>All</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F34EF3" w:rsidRDefault="00F34EF3" w:rsidP="005F7F7E">
            <w:r w:rsidRPr="00F34EF3">
              <w:rPr>
                <w:rFonts w:cs="Arial"/>
                <w:iCs/>
              </w:rPr>
              <w:t>Council Strategy 2020-24</w:t>
            </w:r>
          </w:p>
        </w:tc>
      </w:tr>
      <w:tr w:rsidR="005F7F7E" w:rsidRPr="00975B07" w:rsidTr="00A85B0E">
        <w:trPr>
          <w:trHeight w:val="413"/>
        </w:trPr>
        <w:tc>
          <w:tcPr>
            <w:tcW w:w="9298" w:type="dxa"/>
            <w:gridSpan w:val="3"/>
            <w:tcBorders>
              <w:bottom w:val="single" w:sz="8" w:space="0" w:color="000000"/>
            </w:tcBorders>
          </w:tcPr>
          <w:p w:rsidR="005F7F7E" w:rsidRPr="00975B07" w:rsidRDefault="00F34EF3" w:rsidP="00F34EF3">
            <w:r>
              <w:rPr>
                <w:rStyle w:val="Firstpagetablebold"/>
              </w:rPr>
              <w:t>Recommendation</w:t>
            </w:r>
            <w:r w:rsidR="005F7F7E">
              <w:rPr>
                <w:rStyle w:val="Firstpagetablebold"/>
              </w:rPr>
              <w:t>s:</w:t>
            </w:r>
            <w:r w:rsidR="007E64F0">
              <w:rPr>
                <w:rStyle w:val="Firstpagetablebold"/>
              </w:rPr>
              <w:t xml:space="preserve"> </w:t>
            </w:r>
            <w:r w:rsidR="005F7F7E" w:rsidRPr="00F34EF3">
              <w:rPr>
                <w:rStyle w:val="Firstpagetablebold"/>
                <w:b w:val="0"/>
              </w:rPr>
              <w:t xml:space="preserve">That the </w:t>
            </w:r>
            <w:r w:rsidR="00CF795B" w:rsidRPr="00F34EF3">
              <w:rPr>
                <w:rStyle w:val="Firstpagetablebold"/>
                <w:b w:val="0"/>
              </w:rPr>
              <w:t>Cabinet</w:t>
            </w:r>
            <w:r w:rsidR="00A85B0E" w:rsidRPr="00F34EF3">
              <w:rPr>
                <w:rStyle w:val="Firstpagetablebold"/>
                <w:b w:val="0"/>
              </w:rPr>
              <w:t xml:space="preserve"> resolves to</w:t>
            </w:r>
            <w:r w:rsidR="005F7F7E" w:rsidRPr="00F34EF3">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2A52D8" w:rsidRDefault="002A52D8" w:rsidP="00632588">
            <w:pPr>
              <w:spacing w:before="120" w:after="0"/>
            </w:pPr>
          </w:p>
          <w:p w:rsidR="00A12649" w:rsidRPr="00975B07" w:rsidRDefault="00F61106" w:rsidP="00CF795B">
            <w:pPr>
              <w:spacing w:before="120" w:after="0"/>
            </w:pPr>
            <w:r>
              <w:t>2.</w:t>
            </w:r>
          </w:p>
        </w:tc>
        <w:tc>
          <w:tcPr>
            <w:tcW w:w="7909" w:type="dxa"/>
            <w:gridSpan w:val="2"/>
            <w:tcBorders>
              <w:top w:val="single" w:sz="8" w:space="0" w:color="000000"/>
              <w:left w:val="nil"/>
              <w:bottom w:val="nil"/>
              <w:right w:val="single" w:sz="8" w:space="0" w:color="000000"/>
            </w:tcBorders>
            <w:shd w:val="clear" w:color="auto" w:fill="auto"/>
          </w:tcPr>
          <w:p w:rsidR="00121043" w:rsidRDefault="00A85B0E" w:rsidP="00AD186F">
            <w:pPr>
              <w:spacing w:after="0"/>
            </w:pPr>
            <w:bookmarkStart w:id="0" w:name="_GoBack"/>
            <w:r w:rsidRPr="00F34EF3">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871859">
              <w:rPr>
                <w:rStyle w:val="Firstpagetablebold"/>
                <w:b w:val="0"/>
              </w:rPr>
              <w:t>June 2020</w:t>
            </w:r>
            <w:r w:rsidR="00F34EF3">
              <w:t xml:space="preserve">; and </w:t>
            </w:r>
          </w:p>
          <w:p w:rsidR="00CF795B" w:rsidRDefault="00CF795B" w:rsidP="00A0396D">
            <w:pPr>
              <w:spacing w:after="0"/>
            </w:pPr>
          </w:p>
          <w:p w:rsidR="00F61106" w:rsidRPr="001356F1" w:rsidRDefault="00E06F6C" w:rsidP="00021A50">
            <w:pPr>
              <w:spacing w:after="0"/>
            </w:pPr>
            <w:r w:rsidRPr="00F34EF3">
              <w:rPr>
                <w:b/>
              </w:rPr>
              <w:t>R</w:t>
            </w:r>
            <w:r w:rsidR="00F61106" w:rsidRPr="00F34EF3">
              <w:rPr>
                <w:b/>
              </w:rPr>
              <w:t xml:space="preserve">ecommend </w:t>
            </w:r>
            <w:r w:rsidR="00F61106">
              <w:t xml:space="preserve">to </w:t>
            </w:r>
            <w:r w:rsidR="00BB420C">
              <w:t xml:space="preserve">the </w:t>
            </w:r>
            <w:r w:rsidR="00F61106">
              <w:t xml:space="preserve">Council </w:t>
            </w:r>
            <w:r w:rsidR="005B020D">
              <w:t xml:space="preserve">an increase in the </w:t>
            </w:r>
            <w:r w:rsidR="00401619">
              <w:t>capital budget</w:t>
            </w:r>
            <w:r w:rsidR="005B020D">
              <w:t xml:space="preserve"> relating to the replacement housing management system </w:t>
            </w:r>
            <w:r w:rsidR="00401619">
              <w:t xml:space="preserve">of </w:t>
            </w:r>
            <w:r w:rsidR="00F61106">
              <w:t xml:space="preserve"> £423k  </w:t>
            </w:r>
            <w:r w:rsidR="00F66812">
              <w:t>funding as outlined in prargraph</w:t>
            </w:r>
            <w:r w:rsidR="00021A50">
              <w:t xml:space="preserve"> 16</w:t>
            </w:r>
            <w:r w:rsidR="00F61106">
              <w:t xml:space="preserve"> </w:t>
            </w:r>
            <w:bookmarkEnd w:id="0"/>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Default="0030208D" w:rsidP="000917F9">
            <w:pPr>
              <w:spacing w:before="120"/>
            </w:pPr>
          </w:p>
          <w:p w:rsidR="006977C1" w:rsidRPr="00A85B0E" w:rsidRDefault="006977C1"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333C3" w:rsidRDefault="00785148" w:rsidP="00FC4861">
            <w:r>
              <w:t xml:space="preserve">Appendix </w:t>
            </w:r>
            <w:r w:rsidR="001E12C0">
              <w:t>C</w:t>
            </w:r>
          </w:p>
          <w:p w:rsidR="00D97EBB" w:rsidRPr="00975B07" w:rsidRDefault="00D97EBB" w:rsidP="00FC4861">
            <w:r>
              <w:t>Appendix D</w:t>
            </w:r>
          </w:p>
        </w:tc>
        <w:tc>
          <w:tcPr>
            <w:tcW w:w="6918" w:type="dxa"/>
            <w:tcBorders>
              <w:top w:val="nil"/>
              <w:left w:val="nil"/>
              <w:bottom w:val="single" w:sz="8" w:space="0" w:color="000000"/>
              <w:right w:val="single" w:sz="8" w:space="0" w:color="000000"/>
            </w:tcBorders>
          </w:tcPr>
          <w:p w:rsidR="00A91B9B" w:rsidRDefault="00A91B9B" w:rsidP="00A91B9B">
            <w:r>
              <w:t xml:space="preserve">General Fund - </w:t>
            </w:r>
            <w:r w:rsidR="00871859">
              <w:t>June 2020</w:t>
            </w:r>
            <w:r>
              <w:t xml:space="preserve"> Forecast Outturn</w:t>
            </w:r>
          </w:p>
          <w:p w:rsidR="00304AD6" w:rsidRDefault="00A91B9B" w:rsidP="001E12C0">
            <w:r>
              <w:t>H</w:t>
            </w:r>
            <w:r w:rsidR="00BB420C">
              <w:t xml:space="preserve">ousing </w:t>
            </w:r>
            <w:r>
              <w:t>R</w:t>
            </w:r>
            <w:r w:rsidR="00BB420C">
              <w:t xml:space="preserve">evenue </w:t>
            </w:r>
            <w:r>
              <w:t>A</w:t>
            </w:r>
            <w:r w:rsidR="00BB420C">
              <w:t>ccount</w:t>
            </w:r>
            <w:r>
              <w:t xml:space="preserve"> - </w:t>
            </w:r>
            <w:r w:rsidR="00871859">
              <w:t>June 2020</w:t>
            </w:r>
            <w:r>
              <w:t xml:space="preserve"> Forecast Outturn</w:t>
            </w:r>
          </w:p>
          <w:p w:rsidR="00FC4861" w:rsidRDefault="00FC4861" w:rsidP="00871859">
            <w:r>
              <w:t xml:space="preserve">Capital Programme – </w:t>
            </w:r>
            <w:r w:rsidR="00871859">
              <w:t>June</w:t>
            </w:r>
            <w:r>
              <w:t xml:space="preserve"> 20</w:t>
            </w:r>
            <w:r w:rsidR="00871859">
              <w:t>20</w:t>
            </w:r>
          </w:p>
          <w:p w:rsidR="00D97EBB" w:rsidRPr="00964187" w:rsidRDefault="00D97EBB" w:rsidP="00871859">
            <w:r>
              <w:t>Income Streams – June 2020</w:t>
            </w:r>
          </w:p>
        </w:tc>
      </w:tr>
    </w:tbl>
    <w:p w:rsidR="0040736F" w:rsidRPr="00871859" w:rsidRDefault="00121043" w:rsidP="004A6D2F">
      <w:pPr>
        <w:pStyle w:val="Heading1"/>
        <w:rPr>
          <w:color w:val="auto"/>
        </w:rPr>
      </w:pPr>
      <w:r w:rsidRPr="00871859">
        <w:rPr>
          <w:color w:val="auto"/>
        </w:rPr>
        <w:lastRenderedPageBreak/>
        <w:t>I</w:t>
      </w:r>
      <w:r w:rsidR="00F66DCA" w:rsidRPr="00871859">
        <w:rPr>
          <w:color w:val="auto"/>
        </w:rPr>
        <w:t>ntroduction and b</w:t>
      </w:r>
      <w:r w:rsidR="00151888" w:rsidRPr="00871859">
        <w:rPr>
          <w:color w:val="auto"/>
        </w:rPr>
        <w:t>ackground</w:t>
      </w:r>
      <w:r w:rsidR="00404032" w:rsidRPr="00871859">
        <w:rPr>
          <w:color w:val="auto"/>
        </w:rPr>
        <w:t xml:space="preserve"> </w:t>
      </w:r>
    </w:p>
    <w:p w:rsidR="00FB70AC" w:rsidRPr="00871859" w:rsidRDefault="00FB70AC" w:rsidP="00FB70AC">
      <w:pPr>
        <w:pStyle w:val="ListParagraph"/>
        <w:rPr>
          <w:color w:val="auto"/>
        </w:rPr>
      </w:pPr>
      <w:r w:rsidRPr="00871859">
        <w:rPr>
          <w:color w:val="auto"/>
        </w:rPr>
        <w:t xml:space="preserve">This report </w:t>
      </w:r>
      <w:r w:rsidR="007333C3" w:rsidRPr="00871859">
        <w:rPr>
          <w:color w:val="auto"/>
        </w:rPr>
        <w:t xml:space="preserve">updates the </w:t>
      </w:r>
      <w:r w:rsidR="00406D7A" w:rsidRPr="00871859">
        <w:rPr>
          <w:color w:val="auto"/>
        </w:rPr>
        <w:t>Cabinet</w:t>
      </w:r>
      <w:r w:rsidR="007333C3" w:rsidRPr="00871859">
        <w:rPr>
          <w:color w:val="auto"/>
        </w:rPr>
        <w:t xml:space="preserve"> on the</w:t>
      </w:r>
      <w:r w:rsidR="003F50F9" w:rsidRPr="00871859">
        <w:rPr>
          <w:color w:val="auto"/>
        </w:rPr>
        <w:t xml:space="preserve"> </w:t>
      </w:r>
      <w:r w:rsidR="003F50F9" w:rsidRPr="00F61106">
        <w:rPr>
          <w:color w:val="auto"/>
        </w:rPr>
        <w:t>financial</w:t>
      </w:r>
      <w:r w:rsidR="00A91B9B" w:rsidRPr="00F61106">
        <w:rPr>
          <w:color w:val="auto"/>
        </w:rPr>
        <w:t xml:space="preserve">, </w:t>
      </w:r>
      <w:r w:rsidR="00A91B9B" w:rsidRPr="005B020D">
        <w:rPr>
          <w:color w:val="auto"/>
        </w:rPr>
        <w:t>corporate p</w:t>
      </w:r>
      <w:r w:rsidR="007333C3" w:rsidRPr="005B020D">
        <w:rPr>
          <w:color w:val="auto"/>
        </w:rPr>
        <w:t xml:space="preserve">erformance </w:t>
      </w:r>
      <w:r w:rsidR="00A91B9B" w:rsidRPr="00871859">
        <w:rPr>
          <w:color w:val="auto"/>
        </w:rPr>
        <w:t xml:space="preserve">and corporate risk positions </w:t>
      </w:r>
      <w:r w:rsidR="007333C3" w:rsidRPr="00871859">
        <w:rPr>
          <w:color w:val="auto"/>
        </w:rPr>
        <w:t>of the Council as at 3</w:t>
      </w:r>
      <w:r w:rsidR="00871859">
        <w:rPr>
          <w:color w:val="auto"/>
        </w:rPr>
        <w:t>0</w:t>
      </w:r>
      <w:r w:rsidR="00871859" w:rsidRPr="00871859">
        <w:rPr>
          <w:color w:val="auto"/>
          <w:vertAlign w:val="superscript"/>
        </w:rPr>
        <w:t>th</w:t>
      </w:r>
      <w:r w:rsidR="00871859">
        <w:rPr>
          <w:color w:val="auto"/>
        </w:rPr>
        <w:t xml:space="preserve"> June 2020</w:t>
      </w:r>
      <w:r w:rsidR="007333C3" w:rsidRPr="00871859">
        <w:rPr>
          <w:color w:val="auto"/>
        </w:rPr>
        <w:t xml:space="preserve">. </w:t>
      </w:r>
      <w:r w:rsidRPr="00871859">
        <w:rPr>
          <w:color w:val="auto"/>
        </w:rPr>
        <w:t xml:space="preserve"> </w:t>
      </w:r>
      <w:r w:rsidR="00E06F6C">
        <w:rPr>
          <w:color w:val="auto"/>
        </w:rPr>
        <w:t>Cabinet was updated in Ju</w:t>
      </w:r>
      <w:r w:rsidR="008062C7">
        <w:rPr>
          <w:color w:val="auto"/>
        </w:rPr>
        <w:t>ne</w:t>
      </w:r>
      <w:r w:rsidR="00F66812">
        <w:rPr>
          <w:color w:val="auto"/>
        </w:rPr>
        <w:t xml:space="preserve"> on the impact of </w:t>
      </w:r>
      <w:r w:rsidR="00E06F6C">
        <w:rPr>
          <w:color w:val="auto"/>
        </w:rPr>
        <w:t xml:space="preserve">COVID on the Council’s financial position – this report sets out an update.  </w:t>
      </w:r>
      <w:r w:rsidRPr="00871859">
        <w:rPr>
          <w:color w:val="auto"/>
        </w:rPr>
        <w:t>A brief summary is as follows:</w:t>
      </w:r>
    </w:p>
    <w:p w:rsidR="00FB70AC" w:rsidRPr="00251AD9" w:rsidRDefault="002A15EC" w:rsidP="003976F3">
      <w:pPr>
        <w:pStyle w:val="Heading1"/>
        <w:rPr>
          <w:color w:val="auto"/>
        </w:rPr>
      </w:pPr>
      <w:r w:rsidRPr="00251AD9">
        <w:rPr>
          <w:color w:val="auto"/>
        </w:rPr>
        <w:t xml:space="preserve">Financial </w:t>
      </w:r>
      <w:r w:rsidR="006C483B" w:rsidRPr="00251AD9">
        <w:rPr>
          <w:color w:val="auto"/>
        </w:rPr>
        <w:t>Position</w:t>
      </w:r>
    </w:p>
    <w:p w:rsidR="00136FB7" w:rsidRPr="00251AD9" w:rsidRDefault="00C2674F" w:rsidP="00376EE5">
      <w:pPr>
        <w:pStyle w:val="ListParagraph"/>
        <w:numPr>
          <w:ilvl w:val="1"/>
          <w:numId w:val="39"/>
        </w:numPr>
        <w:rPr>
          <w:color w:val="auto"/>
        </w:rPr>
      </w:pPr>
      <w:r w:rsidRPr="00251AD9">
        <w:rPr>
          <w:rFonts w:cs="Arial"/>
          <w:b/>
          <w:color w:val="auto"/>
        </w:rPr>
        <w:t>General Fund</w:t>
      </w:r>
      <w:r w:rsidRPr="00251AD9">
        <w:rPr>
          <w:rFonts w:cs="Arial"/>
          <w:color w:val="auto"/>
        </w:rPr>
        <w:t xml:space="preserve"> – </w:t>
      </w:r>
      <w:r w:rsidR="00136EB8" w:rsidRPr="00251AD9">
        <w:rPr>
          <w:rFonts w:cs="Arial"/>
          <w:color w:val="auto"/>
        </w:rPr>
        <w:t>t</w:t>
      </w:r>
      <w:r w:rsidR="00360AA3" w:rsidRPr="00251AD9">
        <w:rPr>
          <w:rFonts w:cs="Arial"/>
          <w:color w:val="auto"/>
        </w:rPr>
        <w:t xml:space="preserve">he </w:t>
      </w:r>
      <w:r w:rsidRPr="00251AD9">
        <w:rPr>
          <w:rFonts w:cs="Arial"/>
          <w:color w:val="auto"/>
        </w:rPr>
        <w:t>outturn po</w:t>
      </w:r>
      <w:r w:rsidR="00E001B2" w:rsidRPr="00251AD9">
        <w:rPr>
          <w:rFonts w:cs="Arial"/>
          <w:color w:val="auto"/>
        </w:rPr>
        <w:t xml:space="preserve">sition </w:t>
      </w:r>
      <w:r w:rsidR="00360AA3" w:rsidRPr="00251AD9">
        <w:rPr>
          <w:rFonts w:cs="Arial"/>
          <w:color w:val="auto"/>
        </w:rPr>
        <w:t xml:space="preserve">is </w:t>
      </w:r>
      <w:r w:rsidR="00E141C6" w:rsidRPr="00251AD9">
        <w:rPr>
          <w:rFonts w:cs="Arial"/>
          <w:color w:val="auto"/>
        </w:rPr>
        <w:t>forecast to be a</w:t>
      </w:r>
      <w:r w:rsidR="00B12DC2">
        <w:rPr>
          <w:rFonts w:cs="Arial"/>
          <w:color w:val="auto"/>
        </w:rPr>
        <w:t>n adverse variance of £8.</w:t>
      </w:r>
      <w:r w:rsidR="003D2503">
        <w:rPr>
          <w:rFonts w:cs="Arial"/>
          <w:color w:val="auto"/>
        </w:rPr>
        <w:t>991</w:t>
      </w:r>
      <w:r w:rsidR="003D2503" w:rsidRPr="00251AD9">
        <w:rPr>
          <w:rFonts w:cs="Arial"/>
          <w:color w:val="auto"/>
        </w:rPr>
        <w:t xml:space="preserve"> </w:t>
      </w:r>
      <w:r w:rsidR="003B0A0D" w:rsidRPr="00251AD9">
        <w:rPr>
          <w:rFonts w:cs="Arial"/>
          <w:color w:val="auto"/>
        </w:rPr>
        <w:t xml:space="preserve">million </w:t>
      </w:r>
      <w:r w:rsidR="00E141C6" w:rsidRPr="00251AD9">
        <w:rPr>
          <w:rFonts w:cs="Arial"/>
          <w:color w:val="auto"/>
        </w:rPr>
        <w:t xml:space="preserve">against the </w:t>
      </w:r>
      <w:r w:rsidR="005C007E" w:rsidRPr="00251AD9">
        <w:rPr>
          <w:rFonts w:cs="Arial"/>
          <w:color w:val="auto"/>
        </w:rPr>
        <w:t xml:space="preserve">latest </w:t>
      </w:r>
      <w:r w:rsidR="0086218C" w:rsidRPr="00251AD9">
        <w:rPr>
          <w:rFonts w:cs="Arial"/>
          <w:color w:val="auto"/>
        </w:rPr>
        <w:t xml:space="preserve">net </w:t>
      </w:r>
      <w:r w:rsidR="00E141C6" w:rsidRPr="00251AD9">
        <w:rPr>
          <w:rFonts w:cs="Arial"/>
          <w:color w:val="auto"/>
        </w:rPr>
        <w:t>budget of £</w:t>
      </w:r>
      <w:r w:rsidR="00964041" w:rsidRPr="00251AD9">
        <w:rPr>
          <w:rFonts w:cs="Arial"/>
          <w:color w:val="auto"/>
        </w:rPr>
        <w:t>2</w:t>
      </w:r>
      <w:r w:rsidR="00087BC5" w:rsidRPr="00251AD9">
        <w:rPr>
          <w:rFonts w:cs="Arial"/>
          <w:color w:val="auto"/>
        </w:rPr>
        <w:t>3</w:t>
      </w:r>
      <w:r w:rsidR="00964041" w:rsidRPr="00251AD9">
        <w:rPr>
          <w:rFonts w:cs="Arial"/>
          <w:color w:val="auto"/>
        </w:rPr>
        <w:t>.</w:t>
      </w:r>
      <w:r w:rsidR="00871859" w:rsidRPr="00251AD9">
        <w:rPr>
          <w:rFonts w:cs="Arial"/>
          <w:color w:val="auto"/>
        </w:rPr>
        <w:t>573</w:t>
      </w:r>
      <w:r w:rsidR="00E141C6" w:rsidRPr="00251AD9">
        <w:rPr>
          <w:rFonts w:cs="Arial"/>
          <w:color w:val="auto"/>
        </w:rPr>
        <w:t xml:space="preserve"> million</w:t>
      </w:r>
      <w:r w:rsidR="0058330D" w:rsidRPr="00251AD9">
        <w:rPr>
          <w:rFonts w:cs="Arial"/>
          <w:color w:val="auto"/>
        </w:rPr>
        <w:t xml:space="preserve"> (</w:t>
      </w:r>
      <w:r w:rsidR="00B12DC2">
        <w:rPr>
          <w:rFonts w:cs="Arial"/>
          <w:color w:val="auto"/>
        </w:rPr>
        <w:t>37.6%), and £10.</w:t>
      </w:r>
      <w:r w:rsidR="003D2503">
        <w:rPr>
          <w:rFonts w:cs="Arial"/>
          <w:color w:val="auto"/>
        </w:rPr>
        <w:t>951</w:t>
      </w:r>
      <w:r w:rsidR="00251AD9" w:rsidRPr="00251AD9">
        <w:rPr>
          <w:rFonts w:cs="Arial"/>
          <w:color w:val="auto"/>
        </w:rPr>
        <w:t xml:space="preserve"> </w:t>
      </w:r>
      <w:r w:rsidR="0058330D" w:rsidRPr="00251AD9">
        <w:rPr>
          <w:rFonts w:cs="Arial"/>
          <w:color w:val="auto"/>
        </w:rPr>
        <w:t xml:space="preserve">million against the service area expenditure </w:t>
      </w:r>
      <w:r w:rsidR="00780CF7">
        <w:rPr>
          <w:rFonts w:cs="Arial"/>
          <w:color w:val="auto"/>
        </w:rPr>
        <w:t xml:space="preserve">of £29.969 million </w:t>
      </w:r>
      <w:r w:rsidR="0058330D" w:rsidRPr="00251AD9">
        <w:rPr>
          <w:rFonts w:cs="Arial"/>
          <w:color w:val="auto"/>
        </w:rPr>
        <w:t>(</w:t>
      </w:r>
      <w:r w:rsidR="00B12DC2">
        <w:rPr>
          <w:rFonts w:cs="Arial"/>
          <w:color w:val="auto"/>
        </w:rPr>
        <w:t>36.</w:t>
      </w:r>
      <w:r w:rsidR="00780CF7">
        <w:rPr>
          <w:rFonts w:cs="Arial"/>
          <w:color w:val="auto"/>
        </w:rPr>
        <w:t>1</w:t>
      </w:r>
      <w:r w:rsidR="0058330D" w:rsidRPr="00251AD9">
        <w:rPr>
          <w:rFonts w:cs="Arial"/>
          <w:color w:val="auto"/>
        </w:rPr>
        <w:t>%)</w:t>
      </w:r>
      <w:r w:rsidR="00E141C6" w:rsidRPr="00251AD9">
        <w:rPr>
          <w:rFonts w:cs="Arial"/>
          <w:color w:val="auto"/>
        </w:rPr>
        <w:t>;</w:t>
      </w:r>
    </w:p>
    <w:p w:rsidR="001121C1" w:rsidRPr="00251AD9" w:rsidRDefault="00C2674F" w:rsidP="00376EE5">
      <w:pPr>
        <w:pStyle w:val="ListParagraph"/>
        <w:numPr>
          <w:ilvl w:val="1"/>
          <w:numId w:val="39"/>
        </w:numPr>
        <w:rPr>
          <w:color w:val="auto"/>
        </w:rPr>
      </w:pPr>
      <w:r w:rsidRPr="00251AD9">
        <w:rPr>
          <w:rFonts w:cs="Arial"/>
          <w:b/>
          <w:color w:val="auto"/>
        </w:rPr>
        <w:t>Housing Revenue Account</w:t>
      </w:r>
      <w:r w:rsidRPr="00251AD9">
        <w:rPr>
          <w:rFonts w:cs="Arial"/>
          <w:color w:val="auto"/>
        </w:rPr>
        <w:t xml:space="preserve"> – </w:t>
      </w:r>
      <w:r w:rsidR="00ED108A" w:rsidRPr="00251AD9">
        <w:rPr>
          <w:rFonts w:cs="Arial"/>
          <w:color w:val="auto"/>
        </w:rPr>
        <w:t xml:space="preserve">The budgeted surplus agreed </w:t>
      </w:r>
      <w:r w:rsidR="00406D7A" w:rsidRPr="00251AD9">
        <w:rPr>
          <w:rFonts w:cs="Arial"/>
          <w:color w:val="auto"/>
        </w:rPr>
        <w:t>by the</w:t>
      </w:r>
      <w:r w:rsidR="00ED108A" w:rsidRPr="00251AD9">
        <w:rPr>
          <w:rFonts w:cs="Arial"/>
          <w:color w:val="auto"/>
        </w:rPr>
        <w:t xml:space="preserve"> Council in F</w:t>
      </w:r>
      <w:r w:rsidR="00AB6B54" w:rsidRPr="00251AD9">
        <w:rPr>
          <w:rFonts w:cs="Arial"/>
          <w:color w:val="auto"/>
        </w:rPr>
        <w:t>ebruary 20</w:t>
      </w:r>
      <w:r w:rsidR="00251AD9" w:rsidRPr="00251AD9">
        <w:rPr>
          <w:rFonts w:cs="Arial"/>
          <w:color w:val="auto"/>
        </w:rPr>
        <w:t>20</w:t>
      </w:r>
      <w:r w:rsidR="00AB6B54" w:rsidRPr="00251AD9">
        <w:rPr>
          <w:rFonts w:cs="Arial"/>
          <w:color w:val="auto"/>
        </w:rPr>
        <w:t xml:space="preserve"> was £0.</w:t>
      </w:r>
      <w:r w:rsidR="00251AD9" w:rsidRPr="00251AD9">
        <w:rPr>
          <w:rFonts w:cs="Arial"/>
          <w:color w:val="auto"/>
        </w:rPr>
        <w:t>9</w:t>
      </w:r>
      <w:r w:rsidR="00AB6B54" w:rsidRPr="00251AD9">
        <w:rPr>
          <w:rFonts w:cs="Arial"/>
          <w:color w:val="auto"/>
        </w:rPr>
        <w:t>92 million.</w:t>
      </w:r>
      <w:r w:rsidR="00251AD9" w:rsidRPr="00251AD9">
        <w:rPr>
          <w:rFonts w:cs="Arial"/>
          <w:color w:val="auto"/>
        </w:rPr>
        <w:t xml:space="preserve">  </w:t>
      </w:r>
      <w:r w:rsidR="00ED108A" w:rsidRPr="00251AD9">
        <w:rPr>
          <w:rFonts w:cs="Arial"/>
          <w:color w:val="auto"/>
        </w:rPr>
        <w:t xml:space="preserve">The </w:t>
      </w:r>
      <w:r w:rsidR="00136EB8" w:rsidRPr="00251AD9">
        <w:rPr>
          <w:rFonts w:cs="Arial"/>
          <w:color w:val="auto"/>
        </w:rPr>
        <w:t xml:space="preserve">outturn position is </w:t>
      </w:r>
      <w:r w:rsidR="000776FF" w:rsidRPr="00251AD9">
        <w:rPr>
          <w:rFonts w:cs="Arial"/>
          <w:color w:val="auto"/>
        </w:rPr>
        <w:t>forecasting a</w:t>
      </w:r>
      <w:r w:rsidR="00251AD9" w:rsidRPr="00251AD9">
        <w:rPr>
          <w:rFonts w:cs="Arial"/>
          <w:color w:val="auto"/>
        </w:rPr>
        <w:t>n adverse</w:t>
      </w:r>
      <w:r w:rsidR="00B80C36" w:rsidRPr="00251AD9">
        <w:rPr>
          <w:rFonts w:cs="Arial"/>
          <w:color w:val="auto"/>
        </w:rPr>
        <w:t xml:space="preserve"> </w:t>
      </w:r>
      <w:r w:rsidR="00F1786A" w:rsidRPr="00251AD9">
        <w:rPr>
          <w:rFonts w:cs="Arial"/>
          <w:color w:val="auto"/>
        </w:rPr>
        <w:t>variance</w:t>
      </w:r>
      <w:r w:rsidR="003B0A0D" w:rsidRPr="00251AD9">
        <w:rPr>
          <w:rFonts w:cs="Arial"/>
          <w:color w:val="auto"/>
        </w:rPr>
        <w:t xml:space="preserve"> </w:t>
      </w:r>
      <w:r w:rsidR="00294DDB" w:rsidRPr="00251AD9">
        <w:rPr>
          <w:rFonts w:cs="Arial"/>
          <w:color w:val="auto"/>
        </w:rPr>
        <w:t>of £</w:t>
      </w:r>
      <w:r w:rsidR="00251AD9" w:rsidRPr="00251AD9">
        <w:rPr>
          <w:rFonts w:cs="Arial"/>
          <w:color w:val="auto"/>
        </w:rPr>
        <w:t>2.272 million</w:t>
      </w:r>
      <w:r w:rsidR="00FC7B02" w:rsidRPr="00251AD9">
        <w:rPr>
          <w:rFonts w:cs="Arial"/>
          <w:color w:val="auto"/>
        </w:rPr>
        <w:t xml:space="preserve"> </w:t>
      </w:r>
      <w:r w:rsidR="003B0A0D" w:rsidRPr="00251AD9">
        <w:rPr>
          <w:rFonts w:cs="Arial"/>
          <w:color w:val="auto"/>
        </w:rPr>
        <w:t xml:space="preserve">against </w:t>
      </w:r>
      <w:r w:rsidR="00ED108A" w:rsidRPr="00251AD9">
        <w:rPr>
          <w:rFonts w:cs="Arial"/>
          <w:color w:val="auto"/>
        </w:rPr>
        <w:t>this</w:t>
      </w:r>
      <w:r w:rsidR="00AF7E6D" w:rsidRPr="00251AD9">
        <w:rPr>
          <w:rFonts w:cs="Arial"/>
          <w:color w:val="auto"/>
        </w:rPr>
        <w:t>;</w:t>
      </w:r>
      <w:r w:rsidR="00136EB8" w:rsidRPr="00251AD9">
        <w:rPr>
          <w:rFonts w:cs="Arial"/>
          <w:color w:val="auto"/>
        </w:rPr>
        <w:t xml:space="preserve"> </w:t>
      </w:r>
    </w:p>
    <w:p w:rsidR="00251AD9" w:rsidRPr="00251AD9" w:rsidRDefault="00EA78BE" w:rsidP="00376EE5">
      <w:pPr>
        <w:pStyle w:val="ListParagraph"/>
        <w:numPr>
          <w:ilvl w:val="1"/>
          <w:numId w:val="39"/>
        </w:numPr>
        <w:rPr>
          <w:color w:val="auto"/>
        </w:rPr>
      </w:pPr>
      <w:r w:rsidRPr="00251AD9">
        <w:rPr>
          <w:rFonts w:cs="Arial"/>
          <w:b/>
          <w:color w:val="auto"/>
        </w:rPr>
        <w:t>Capital Programme</w:t>
      </w:r>
      <w:r w:rsidRPr="00251AD9">
        <w:rPr>
          <w:rFonts w:cs="Arial"/>
          <w:color w:val="auto"/>
        </w:rPr>
        <w:t xml:space="preserve"> – </w:t>
      </w:r>
      <w:r w:rsidR="00CD211A" w:rsidRPr="00251AD9">
        <w:rPr>
          <w:color w:val="auto"/>
        </w:rPr>
        <w:t>The budget, as approved at Council in Feb</w:t>
      </w:r>
      <w:r w:rsidR="00406D7A" w:rsidRPr="00251AD9">
        <w:rPr>
          <w:color w:val="auto"/>
        </w:rPr>
        <w:t>ruary</w:t>
      </w:r>
      <w:r w:rsidR="00251AD9" w:rsidRPr="00251AD9">
        <w:rPr>
          <w:color w:val="auto"/>
        </w:rPr>
        <w:t xml:space="preserve"> 2020, was set at £142.567</w:t>
      </w:r>
      <w:r w:rsidR="00CD211A" w:rsidRPr="00251AD9">
        <w:rPr>
          <w:color w:val="auto"/>
        </w:rPr>
        <w:t xml:space="preserve"> million</w:t>
      </w:r>
      <w:r w:rsidR="00476CDE">
        <w:rPr>
          <w:color w:val="auto"/>
        </w:rPr>
        <w:t xml:space="preserve"> with </w:t>
      </w:r>
      <w:r w:rsidR="009477B5">
        <w:rPr>
          <w:color w:val="auto"/>
        </w:rPr>
        <w:t>carry forward</w:t>
      </w:r>
      <w:r w:rsidR="00476CDE">
        <w:rPr>
          <w:color w:val="auto"/>
        </w:rPr>
        <w:t xml:space="preserve"> of unspent balances in 2019-20 this was </w:t>
      </w:r>
      <w:r w:rsidR="009477B5">
        <w:rPr>
          <w:color w:val="auto"/>
        </w:rPr>
        <w:t>subsequently revised to £163.314 million</w:t>
      </w:r>
      <w:r w:rsidR="00376EE5" w:rsidRPr="00251AD9">
        <w:rPr>
          <w:color w:val="auto"/>
        </w:rPr>
        <w:t xml:space="preserve">.  </w:t>
      </w:r>
      <w:r w:rsidR="00251AD9" w:rsidRPr="00251AD9">
        <w:rPr>
          <w:color w:val="auto"/>
        </w:rPr>
        <w:t>During the first quarter each scheme</w:t>
      </w:r>
      <w:r w:rsidR="00BB420C">
        <w:rPr>
          <w:color w:val="auto"/>
        </w:rPr>
        <w:t xml:space="preserve"> in the Capital Programme</w:t>
      </w:r>
      <w:r w:rsidR="00251AD9" w:rsidRPr="00251AD9">
        <w:rPr>
          <w:color w:val="auto"/>
        </w:rPr>
        <w:t xml:space="preserve"> has been reviewed and a revised forecast for many</w:t>
      </w:r>
      <w:r w:rsidR="00BB420C">
        <w:rPr>
          <w:color w:val="auto"/>
        </w:rPr>
        <w:t xml:space="preserve"> of the</w:t>
      </w:r>
      <w:r w:rsidR="00251AD9" w:rsidRPr="00251AD9">
        <w:rPr>
          <w:color w:val="auto"/>
        </w:rPr>
        <w:t xml:space="preserve"> schemes has been </w:t>
      </w:r>
      <w:r w:rsidR="009477B5">
        <w:rPr>
          <w:color w:val="auto"/>
        </w:rPr>
        <w:t>provided</w:t>
      </w:r>
      <w:r w:rsidR="00251AD9" w:rsidRPr="00251AD9">
        <w:rPr>
          <w:color w:val="auto"/>
        </w:rPr>
        <w:t>.  The outturn forecast position is now £</w:t>
      </w:r>
      <w:r w:rsidR="00780CF7">
        <w:rPr>
          <w:color w:val="auto"/>
        </w:rPr>
        <w:t>96.270</w:t>
      </w:r>
      <w:r w:rsidR="00251AD9" w:rsidRPr="00251AD9">
        <w:rPr>
          <w:color w:val="auto"/>
        </w:rPr>
        <w:t xml:space="preserve"> million</w:t>
      </w:r>
      <w:r w:rsidR="00175CC5">
        <w:rPr>
          <w:color w:val="auto"/>
        </w:rPr>
        <w:t xml:space="preserve"> with </w:t>
      </w:r>
      <w:r w:rsidR="00251AD9" w:rsidRPr="00251AD9">
        <w:rPr>
          <w:color w:val="auto"/>
        </w:rPr>
        <w:t>slippage of £</w:t>
      </w:r>
      <w:r w:rsidR="00780CF7">
        <w:rPr>
          <w:color w:val="auto"/>
        </w:rPr>
        <w:t>24.369</w:t>
      </w:r>
      <w:r w:rsidR="00251AD9" w:rsidRPr="00251AD9">
        <w:rPr>
          <w:color w:val="auto"/>
        </w:rPr>
        <w:t xml:space="preserve"> million</w:t>
      </w:r>
      <w:r w:rsidR="00175CC5">
        <w:rPr>
          <w:color w:val="auto"/>
        </w:rPr>
        <w:t xml:space="preserve"> over that previously reported.</w:t>
      </w:r>
      <w:r w:rsidR="00491307">
        <w:rPr>
          <w:color w:val="auto"/>
        </w:rPr>
        <w:t xml:space="preserve"> </w:t>
      </w:r>
      <w:r w:rsidR="00E06F6C">
        <w:rPr>
          <w:color w:val="auto"/>
        </w:rPr>
        <w:t>A standard correction of o</w:t>
      </w:r>
      <w:r w:rsidR="00175CC5">
        <w:rPr>
          <w:color w:val="auto"/>
        </w:rPr>
        <w:t xml:space="preserve">ptimism bias has also been applied to the programme of £15.101 </w:t>
      </w:r>
      <w:r w:rsidR="00BB420C">
        <w:rPr>
          <w:color w:val="auto"/>
        </w:rPr>
        <w:t xml:space="preserve">million </w:t>
      </w:r>
      <w:r w:rsidR="00175CC5">
        <w:rPr>
          <w:color w:val="auto"/>
        </w:rPr>
        <w:t>resulting in a total revised programme of £81.169 million</w:t>
      </w:r>
    </w:p>
    <w:p w:rsidR="00C2674F" w:rsidRPr="005B020D" w:rsidRDefault="00C2674F" w:rsidP="00FB70AC">
      <w:pPr>
        <w:pStyle w:val="ListParagraph"/>
        <w:rPr>
          <w:color w:val="auto"/>
        </w:rPr>
      </w:pPr>
      <w:r w:rsidRPr="005B020D">
        <w:rPr>
          <w:rStyle w:val="Heading1Char"/>
          <w:color w:val="auto"/>
        </w:rPr>
        <w:t xml:space="preserve">Performance </w:t>
      </w:r>
      <w:r w:rsidR="00D45E2B" w:rsidRPr="005B020D">
        <w:rPr>
          <w:color w:val="auto"/>
        </w:rPr>
        <w:t>–</w:t>
      </w:r>
      <w:r w:rsidRPr="005B020D">
        <w:rPr>
          <w:color w:val="auto"/>
        </w:rPr>
        <w:t xml:space="preserve"> </w:t>
      </w:r>
      <w:r w:rsidR="00EF1CB7">
        <w:rPr>
          <w:color w:val="auto"/>
        </w:rPr>
        <w:t>Given the COVID</w:t>
      </w:r>
      <w:r w:rsidR="00BB420C">
        <w:rPr>
          <w:color w:val="auto"/>
        </w:rPr>
        <w:t>-19 pandemic</w:t>
      </w:r>
      <w:r w:rsidR="00EF1CB7">
        <w:rPr>
          <w:color w:val="auto"/>
        </w:rPr>
        <w:t xml:space="preserve"> the approval of the Council</w:t>
      </w:r>
      <w:r w:rsidR="00E06F6C">
        <w:rPr>
          <w:color w:val="auto"/>
        </w:rPr>
        <w:t>’</w:t>
      </w:r>
      <w:r w:rsidR="00EF1CB7">
        <w:rPr>
          <w:color w:val="auto"/>
        </w:rPr>
        <w:t xml:space="preserve">s revised Business Plan for the next four year period has been delayed and will not be presented to </w:t>
      </w:r>
      <w:r w:rsidR="00BB420C">
        <w:rPr>
          <w:color w:val="auto"/>
        </w:rPr>
        <w:t xml:space="preserve">the </w:t>
      </w:r>
      <w:r w:rsidR="00EF1CB7">
        <w:rPr>
          <w:color w:val="auto"/>
        </w:rPr>
        <w:t xml:space="preserve">Cabinet until </w:t>
      </w:r>
      <w:r w:rsidR="009477B5">
        <w:rPr>
          <w:color w:val="auto"/>
        </w:rPr>
        <w:t>September</w:t>
      </w:r>
      <w:r w:rsidR="00EF1CB7">
        <w:rPr>
          <w:color w:val="auto"/>
        </w:rPr>
        <w:t xml:space="preserve"> 2020. As such performance indicators against the revised priorities have yet to </w:t>
      </w:r>
      <w:r w:rsidR="009477B5">
        <w:rPr>
          <w:color w:val="auto"/>
        </w:rPr>
        <w:t xml:space="preserve">be </w:t>
      </w:r>
      <w:r w:rsidR="00EF1CB7">
        <w:rPr>
          <w:color w:val="auto"/>
        </w:rPr>
        <w:t xml:space="preserve">agreed. The Council is </w:t>
      </w:r>
      <w:r w:rsidR="00F61106" w:rsidRPr="005B020D">
        <w:rPr>
          <w:color w:val="auto"/>
        </w:rPr>
        <w:t xml:space="preserve"> continuing to monitor service targets through the</w:t>
      </w:r>
      <w:r w:rsidR="00BB420C">
        <w:rPr>
          <w:color w:val="auto"/>
        </w:rPr>
        <w:t xml:space="preserve"> financial</w:t>
      </w:r>
      <w:r w:rsidR="00F61106" w:rsidRPr="005B020D">
        <w:rPr>
          <w:color w:val="auto"/>
        </w:rPr>
        <w:t xml:space="preserve"> year, and will monitor work streams </w:t>
      </w:r>
      <w:r w:rsidR="00EF1CB7">
        <w:rPr>
          <w:color w:val="auto"/>
        </w:rPr>
        <w:t xml:space="preserve">within the Business Plan </w:t>
      </w:r>
      <w:r w:rsidR="00F61106" w:rsidRPr="005B020D">
        <w:rPr>
          <w:color w:val="auto"/>
        </w:rPr>
        <w:t>rather than specific performance indicators</w:t>
      </w:r>
      <w:r w:rsidR="005C5E16" w:rsidRPr="005B020D">
        <w:rPr>
          <w:rFonts w:eastAsia="Calibri" w:cs="Arial"/>
          <w:color w:val="auto"/>
        </w:rPr>
        <w:t>;</w:t>
      </w:r>
    </w:p>
    <w:p w:rsidR="00C2674F" w:rsidRPr="00871859" w:rsidRDefault="006C483B" w:rsidP="00FB70AC">
      <w:pPr>
        <w:pStyle w:val="ListParagraph"/>
        <w:rPr>
          <w:color w:val="FF0000"/>
        </w:rPr>
      </w:pPr>
      <w:r w:rsidRPr="002668C9">
        <w:rPr>
          <w:rFonts w:cs="Arial"/>
          <w:b/>
          <w:color w:val="auto"/>
        </w:rPr>
        <w:t xml:space="preserve">Corporate </w:t>
      </w:r>
      <w:r w:rsidR="00C2674F" w:rsidRPr="002668C9">
        <w:rPr>
          <w:rFonts w:cs="Arial"/>
          <w:b/>
          <w:color w:val="auto"/>
        </w:rPr>
        <w:t>Risk Management</w:t>
      </w:r>
      <w:r w:rsidR="00650642" w:rsidRPr="002668C9">
        <w:rPr>
          <w:rFonts w:cs="Arial"/>
          <w:color w:val="auto"/>
        </w:rPr>
        <w:t xml:space="preserve"> – There </w:t>
      </w:r>
      <w:r w:rsidR="00251AD9" w:rsidRPr="002668C9">
        <w:rPr>
          <w:rFonts w:cs="Arial"/>
          <w:color w:val="auto"/>
        </w:rPr>
        <w:t>are three</w:t>
      </w:r>
      <w:r w:rsidR="00E72133" w:rsidRPr="002668C9">
        <w:rPr>
          <w:rFonts w:cs="Arial"/>
          <w:color w:val="auto"/>
        </w:rPr>
        <w:t xml:space="preserve"> </w:t>
      </w:r>
      <w:r w:rsidR="000119EC" w:rsidRPr="002668C9">
        <w:rPr>
          <w:rFonts w:cs="Arial"/>
          <w:color w:val="auto"/>
        </w:rPr>
        <w:t xml:space="preserve">red </w:t>
      </w:r>
      <w:r w:rsidR="00C2674F" w:rsidRPr="002668C9">
        <w:rPr>
          <w:rFonts w:cs="Arial"/>
          <w:color w:val="auto"/>
        </w:rPr>
        <w:t>corporate risk</w:t>
      </w:r>
      <w:r w:rsidR="00BB420C">
        <w:rPr>
          <w:rFonts w:cs="Arial"/>
          <w:color w:val="auto"/>
        </w:rPr>
        <w:t>s</w:t>
      </w:r>
      <w:r w:rsidR="00C2674F" w:rsidRPr="002668C9">
        <w:rPr>
          <w:rFonts w:cs="Arial"/>
          <w:color w:val="auto"/>
        </w:rPr>
        <w:t xml:space="preserve"> at </w:t>
      </w:r>
      <w:r w:rsidR="007C282E" w:rsidRPr="002668C9">
        <w:rPr>
          <w:rFonts w:cs="Arial"/>
          <w:color w:val="auto"/>
        </w:rPr>
        <w:t xml:space="preserve">the end of </w:t>
      </w:r>
      <w:r w:rsidR="001B0AD1" w:rsidRPr="002668C9">
        <w:rPr>
          <w:rFonts w:cs="Arial"/>
          <w:color w:val="auto"/>
        </w:rPr>
        <w:t>q</w:t>
      </w:r>
      <w:r w:rsidR="007C282E" w:rsidRPr="002668C9">
        <w:rPr>
          <w:rFonts w:cs="Arial"/>
          <w:color w:val="auto"/>
        </w:rPr>
        <w:t xml:space="preserve">uarter </w:t>
      </w:r>
      <w:r w:rsidR="00251AD9" w:rsidRPr="002668C9">
        <w:rPr>
          <w:rFonts w:cs="Arial"/>
          <w:color w:val="auto"/>
        </w:rPr>
        <w:t>one</w:t>
      </w:r>
      <w:r w:rsidR="00BB420C">
        <w:rPr>
          <w:rFonts w:cs="Arial"/>
          <w:color w:val="auto"/>
        </w:rPr>
        <w:t>.  T</w:t>
      </w:r>
      <w:r w:rsidR="00251AD9" w:rsidRPr="002668C9">
        <w:rPr>
          <w:rFonts w:cs="Arial"/>
          <w:color w:val="auto"/>
        </w:rPr>
        <w:t>hese relate to</w:t>
      </w:r>
      <w:r w:rsidR="00406D7A" w:rsidRPr="002668C9">
        <w:rPr>
          <w:rFonts w:cs="Arial"/>
          <w:color w:val="auto"/>
        </w:rPr>
        <w:t xml:space="preserve"> </w:t>
      </w:r>
      <w:r w:rsidR="00AB24EA" w:rsidRPr="002668C9">
        <w:rPr>
          <w:rFonts w:cs="Arial"/>
          <w:color w:val="auto"/>
        </w:rPr>
        <w:t xml:space="preserve">actions taken to </w:t>
      </w:r>
      <w:r w:rsidR="005E64CB" w:rsidRPr="002668C9">
        <w:rPr>
          <w:rFonts w:cs="Arial"/>
          <w:color w:val="auto"/>
        </w:rPr>
        <w:t>ensur</w:t>
      </w:r>
      <w:r w:rsidR="00BB420C">
        <w:rPr>
          <w:rFonts w:cs="Arial"/>
          <w:color w:val="auto"/>
        </w:rPr>
        <w:t>e</w:t>
      </w:r>
      <w:r w:rsidR="005E64CB" w:rsidRPr="002668C9">
        <w:rPr>
          <w:rFonts w:cs="Arial"/>
          <w:color w:val="auto"/>
        </w:rPr>
        <w:t xml:space="preserve"> housi</w:t>
      </w:r>
      <w:r w:rsidR="00406D7A" w:rsidRPr="002668C9">
        <w:rPr>
          <w:rFonts w:cs="Arial"/>
          <w:color w:val="auto"/>
        </w:rPr>
        <w:t>ng delivery and supply for the c</w:t>
      </w:r>
      <w:r w:rsidR="005E64CB" w:rsidRPr="002668C9">
        <w:rPr>
          <w:rFonts w:cs="Arial"/>
          <w:color w:val="auto"/>
        </w:rPr>
        <w:t>ity</w:t>
      </w:r>
      <w:r w:rsidR="00BB420C">
        <w:rPr>
          <w:rFonts w:cs="Arial"/>
          <w:color w:val="auto"/>
        </w:rPr>
        <w:t xml:space="preserve"> of Oxford</w:t>
      </w:r>
      <w:r w:rsidR="005E64CB" w:rsidRPr="002668C9">
        <w:rPr>
          <w:rFonts w:cs="Arial"/>
          <w:color w:val="auto"/>
        </w:rPr>
        <w:t xml:space="preserve"> and </w:t>
      </w:r>
      <w:r w:rsidR="00BB420C">
        <w:rPr>
          <w:rFonts w:cs="Arial"/>
          <w:color w:val="auto"/>
        </w:rPr>
        <w:t xml:space="preserve">to </w:t>
      </w:r>
      <w:r w:rsidR="005E64CB" w:rsidRPr="002668C9">
        <w:rPr>
          <w:rFonts w:cs="Arial"/>
          <w:color w:val="auto"/>
        </w:rPr>
        <w:t>enabl</w:t>
      </w:r>
      <w:r w:rsidR="00BB420C">
        <w:rPr>
          <w:rFonts w:cs="Arial"/>
          <w:color w:val="auto"/>
        </w:rPr>
        <w:t>e</w:t>
      </w:r>
      <w:r w:rsidR="005E64CB" w:rsidRPr="002668C9">
        <w:rPr>
          <w:rFonts w:cs="Arial"/>
          <w:color w:val="auto"/>
        </w:rPr>
        <w:t xml:space="preserve"> sufficient house building and investment</w:t>
      </w:r>
      <w:r w:rsidR="002668C9" w:rsidRPr="002668C9">
        <w:rPr>
          <w:rFonts w:cs="Arial"/>
          <w:color w:val="auto"/>
        </w:rPr>
        <w:t>; local, national or international factors adversely affect</w:t>
      </w:r>
      <w:r w:rsidR="00BB420C">
        <w:rPr>
          <w:rFonts w:cs="Arial"/>
          <w:color w:val="auto"/>
        </w:rPr>
        <w:t>ing the economic growth of the c</w:t>
      </w:r>
      <w:r w:rsidR="002668C9" w:rsidRPr="002668C9">
        <w:rPr>
          <w:rFonts w:cs="Arial"/>
          <w:color w:val="auto"/>
        </w:rPr>
        <w:t>ity and balancing and delivering the financial plan.</w:t>
      </w:r>
      <w:r w:rsidR="005E64CB" w:rsidRPr="002668C9">
        <w:rPr>
          <w:rFonts w:cs="Arial"/>
          <w:color w:val="auto"/>
        </w:rPr>
        <w:t xml:space="preserve"> </w:t>
      </w:r>
      <w:r w:rsidR="00BC254C" w:rsidRPr="002668C9">
        <w:rPr>
          <w:rFonts w:cs="Arial"/>
          <w:color w:val="auto"/>
        </w:rPr>
        <w:t xml:space="preserve">There are </w:t>
      </w:r>
      <w:r w:rsidR="002668C9" w:rsidRPr="002668C9">
        <w:rPr>
          <w:rFonts w:cs="Arial"/>
          <w:color w:val="auto"/>
        </w:rPr>
        <w:t>ei</w:t>
      </w:r>
      <w:r w:rsidR="002668C9" w:rsidRPr="00F61106">
        <w:rPr>
          <w:rFonts w:cs="Arial"/>
          <w:color w:val="auto"/>
        </w:rPr>
        <w:t>ght</w:t>
      </w:r>
      <w:r w:rsidR="00BC254C" w:rsidRPr="00F61106">
        <w:rPr>
          <w:rFonts w:cs="Arial"/>
          <w:color w:val="auto"/>
        </w:rPr>
        <w:t xml:space="preserve"> amber risks and </w:t>
      </w:r>
      <w:r w:rsidR="002668C9" w:rsidRPr="00F61106">
        <w:rPr>
          <w:rFonts w:cs="Arial"/>
          <w:color w:val="auto"/>
        </w:rPr>
        <w:t>one</w:t>
      </w:r>
      <w:r w:rsidR="00BC254C" w:rsidRPr="00F61106">
        <w:rPr>
          <w:rFonts w:cs="Arial"/>
          <w:color w:val="auto"/>
        </w:rPr>
        <w:t xml:space="preserve"> green risk</w:t>
      </w:r>
      <w:r w:rsidR="00BB420C">
        <w:rPr>
          <w:rFonts w:cs="Arial"/>
          <w:color w:val="auto"/>
        </w:rPr>
        <w:t>.  M</w:t>
      </w:r>
      <w:r w:rsidR="0013140F" w:rsidRPr="00911085">
        <w:rPr>
          <w:rFonts w:cs="Arial"/>
          <w:color w:val="auto"/>
        </w:rPr>
        <w:t xml:space="preserve">ore details of </w:t>
      </w:r>
      <w:r w:rsidR="00BB420C">
        <w:rPr>
          <w:rFonts w:cs="Arial"/>
          <w:color w:val="auto"/>
        </w:rPr>
        <w:t xml:space="preserve">the </w:t>
      </w:r>
      <w:r w:rsidR="00E72133" w:rsidRPr="00911085">
        <w:rPr>
          <w:rFonts w:cs="Arial"/>
          <w:color w:val="auto"/>
        </w:rPr>
        <w:t>risks</w:t>
      </w:r>
      <w:r w:rsidR="0013140F" w:rsidRPr="00911085">
        <w:rPr>
          <w:rFonts w:cs="Arial"/>
          <w:color w:val="auto"/>
        </w:rPr>
        <w:t xml:space="preserve"> can be found </w:t>
      </w:r>
      <w:r w:rsidR="008530EB" w:rsidRPr="00911085">
        <w:rPr>
          <w:rFonts w:cs="Arial"/>
          <w:color w:val="auto"/>
        </w:rPr>
        <w:t>in paragraph</w:t>
      </w:r>
      <w:r w:rsidR="00132A6F" w:rsidRPr="00911085">
        <w:rPr>
          <w:rFonts w:cs="Arial"/>
          <w:color w:val="auto"/>
        </w:rPr>
        <w:t>s</w:t>
      </w:r>
      <w:r w:rsidR="008530EB" w:rsidRPr="00911085">
        <w:rPr>
          <w:rFonts w:cs="Arial"/>
          <w:color w:val="auto"/>
        </w:rPr>
        <w:t xml:space="preserve"> </w:t>
      </w:r>
      <w:r w:rsidR="00A4165B" w:rsidRPr="005B020D">
        <w:rPr>
          <w:rFonts w:cs="Arial"/>
          <w:color w:val="auto"/>
        </w:rPr>
        <w:t>1</w:t>
      </w:r>
      <w:r w:rsidR="00F66812">
        <w:rPr>
          <w:rFonts w:cs="Arial"/>
          <w:color w:val="auto"/>
        </w:rPr>
        <w:t>7</w:t>
      </w:r>
      <w:r w:rsidR="00132A6F" w:rsidRPr="005B020D">
        <w:rPr>
          <w:rFonts w:cs="Arial"/>
          <w:color w:val="auto"/>
        </w:rPr>
        <w:t xml:space="preserve"> to </w:t>
      </w:r>
      <w:r w:rsidR="00A4165B" w:rsidRPr="005B020D">
        <w:rPr>
          <w:rFonts w:cs="Arial"/>
          <w:color w:val="auto"/>
        </w:rPr>
        <w:t>1</w:t>
      </w:r>
      <w:r w:rsidR="00F66812">
        <w:rPr>
          <w:rFonts w:cs="Arial"/>
          <w:color w:val="auto"/>
        </w:rPr>
        <w:t>8</w:t>
      </w:r>
      <w:r w:rsidR="00132A6F" w:rsidRPr="005B020D">
        <w:rPr>
          <w:rFonts w:cs="Arial"/>
          <w:color w:val="auto"/>
        </w:rPr>
        <w:t>;</w:t>
      </w:r>
    </w:p>
    <w:p w:rsidR="006C483B" w:rsidRPr="004E7EEE" w:rsidRDefault="006C483B" w:rsidP="003976F3">
      <w:pPr>
        <w:pStyle w:val="Heading1"/>
        <w:rPr>
          <w:color w:val="auto"/>
        </w:rPr>
      </w:pPr>
      <w:r w:rsidRPr="004E7EEE">
        <w:rPr>
          <w:color w:val="auto"/>
        </w:rPr>
        <w:t>Financial Position</w:t>
      </w:r>
    </w:p>
    <w:p w:rsidR="00536A53" w:rsidRPr="004E7EEE" w:rsidRDefault="00536A53" w:rsidP="003976F3">
      <w:pPr>
        <w:pStyle w:val="Heading1"/>
        <w:rPr>
          <w:color w:val="auto"/>
        </w:rPr>
      </w:pPr>
      <w:r w:rsidRPr="004E7EEE">
        <w:rPr>
          <w:color w:val="auto"/>
        </w:rPr>
        <w:t>General Fund Revenue</w:t>
      </w:r>
    </w:p>
    <w:p w:rsidR="00E141C6" w:rsidRPr="00744A70" w:rsidRDefault="00E141C6" w:rsidP="007E75B1">
      <w:pPr>
        <w:pStyle w:val="ListParagraph"/>
        <w:rPr>
          <w:color w:val="auto"/>
        </w:rPr>
      </w:pPr>
      <w:r w:rsidRPr="004E7EEE">
        <w:rPr>
          <w:color w:val="auto"/>
        </w:rPr>
        <w:t xml:space="preserve">The </w:t>
      </w:r>
      <w:r w:rsidR="00F52E15" w:rsidRPr="004E7EEE">
        <w:rPr>
          <w:color w:val="auto"/>
        </w:rPr>
        <w:t xml:space="preserve">overall </w:t>
      </w:r>
      <w:r w:rsidR="001A4B55" w:rsidRPr="004E7EEE">
        <w:rPr>
          <w:color w:val="auto"/>
        </w:rPr>
        <w:t>N</w:t>
      </w:r>
      <w:r w:rsidR="00BC54ED" w:rsidRPr="004E7EEE">
        <w:rPr>
          <w:color w:val="auto"/>
        </w:rPr>
        <w:t>et</w:t>
      </w:r>
      <w:r w:rsidR="002C45FC" w:rsidRPr="004E7EEE">
        <w:rPr>
          <w:color w:val="auto"/>
        </w:rPr>
        <w:t xml:space="preserve"> </w:t>
      </w:r>
      <w:r w:rsidR="00DB40A3" w:rsidRPr="004E7EEE">
        <w:rPr>
          <w:color w:val="auto"/>
        </w:rPr>
        <w:t>B</w:t>
      </w:r>
      <w:r w:rsidR="00F52E15" w:rsidRPr="004E7EEE">
        <w:rPr>
          <w:color w:val="auto"/>
        </w:rPr>
        <w:t xml:space="preserve">udget </w:t>
      </w:r>
      <w:r w:rsidR="001A4B55" w:rsidRPr="004E7EEE">
        <w:rPr>
          <w:color w:val="auto"/>
        </w:rPr>
        <w:t xml:space="preserve">Requirement </w:t>
      </w:r>
      <w:r w:rsidR="00CC2459" w:rsidRPr="004E7EEE">
        <w:rPr>
          <w:color w:val="auto"/>
        </w:rPr>
        <w:t>a</w:t>
      </w:r>
      <w:r w:rsidR="00406D7A" w:rsidRPr="004E7EEE">
        <w:rPr>
          <w:color w:val="auto"/>
        </w:rPr>
        <w:t>greed by the</w:t>
      </w:r>
      <w:r w:rsidR="00952FBA" w:rsidRPr="004E7EEE">
        <w:rPr>
          <w:color w:val="auto"/>
        </w:rPr>
        <w:t xml:space="preserve"> Council in February 2020</w:t>
      </w:r>
      <w:r w:rsidR="00F52E15" w:rsidRPr="004E7EEE">
        <w:rPr>
          <w:color w:val="auto"/>
        </w:rPr>
        <w:t xml:space="preserve"> was £</w:t>
      </w:r>
      <w:r w:rsidR="00803F1A" w:rsidRPr="004E7EEE">
        <w:rPr>
          <w:color w:val="auto"/>
        </w:rPr>
        <w:t>2</w:t>
      </w:r>
      <w:r w:rsidR="004E7EEE" w:rsidRPr="004E7EEE">
        <w:rPr>
          <w:color w:val="auto"/>
        </w:rPr>
        <w:t>3.573</w:t>
      </w:r>
      <w:r w:rsidR="001E7192" w:rsidRPr="004E7EEE">
        <w:rPr>
          <w:color w:val="auto"/>
        </w:rPr>
        <w:t xml:space="preserve"> </w:t>
      </w:r>
      <w:r w:rsidR="007E75B1" w:rsidRPr="004E7EEE">
        <w:rPr>
          <w:color w:val="auto"/>
        </w:rPr>
        <w:t>million. Since setting</w:t>
      </w:r>
      <w:r w:rsidR="00F52E15" w:rsidRPr="004E7EEE">
        <w:rPr>
          <w:color w:val="auto"/>
        </w:rPr>
        <w:t xml:space="preserve"> the budget</w:t>
      </w:r>
      <w:r w:rsidR="000F1081" w:rsidRPr="004E7EEE">
        <w:rPr>
          <w:color w:val="auto"/>
        </w:rPr>
        <w:t>, service area expenditure</w:t>
      </w:r>
      <w:r w:rsidR="007E75B1" w:rsidRPr="004E7EEE">
        <w:rPr>
          <w:color w:val="auto"/>
        </w:rPr>
        <w:t xml:space="preserve"> </w:t>
      </w:r>
      <w:r w:rsidR="004E7EEE" w:rsidRPr="004E7EEE">
        <w:rPr>
          <w:color w:val="auto"/>
        </w:rPr>
        <w:t>has de</w:t>
      </w:r>
      <w:r w:rsidR="00C32898" w:rsidRPr="004E7EEE">
        <w:rPr>
          <w:color w:val="auto"/>
        </w:rPr>
        <w:t xml:space="preserve">creased </w:t>
      </w:r>
      <w:r w:rsidR="007E75B1" w:rsidRPr="004E7EEE">
        <w:rPr>
          <w:color w:val="auto"/>
        </w:rPr>
        <w:t xml:space="preserve">by </w:t>
      </w:r>
      <w:r w:rsidR="00DA6824" w:rsidRPr="004E7EEE">
        <w:rPr>
          <w:color w:val="auto"/>
        </w:rPr>
        <w:t xml:space="preserve">a </w:t>
      </w:r>
      <w:r w:rsidR="00A31C7F" w:rsidRPr="004E7EEE">
        <w:rPr>
          <w:color w:val="auto"/>
        </w:rPr>
        <w:t>net total</w:t>
      </w:r>
      <w:r w:rsidR="00DA6824" w:rsidRPr="004E7EEE">
        <w:rPr>
          <w:color w:val="auto"/>
        </w:rPr>
        <w:t xml:space="preserve"> of </w:t>
      </w:r>
      <w:r w:rsidR="007E75B1" w:rsidRPr="004E7EEE">
        <w:rPr>
          <w:color w:val="auto"/>
        </w:rPr>
        <w:t>£</w:t>
      </w:r>
      <w:r w:rsidR="004E7EEE" w:rsidRPr="004E7EEE">
        <w:rPr>
          <w:color w:val="auto"/>
        </w:rPr>
        <w:t>0.721</w:t>
      </w:r>
      <w:r w:rsidR="007E75B1" w:rsidRPr="004E7EEE">
        <w:rPr>
          <w:color w:val="auto"/>
        </w:rPr>
        <w:t xml:space="preserve"> million</w:t>
      </w:r>
      <w:r w:rsidR="00A31C7F" w:rsidRPr="004E7EEE">
        <w:rPr>
          <w:color w:val="auto"/>
        </w:rPr>
        <w:t xml:space="preserve">, this </w:t>
      </w:r>
      <w:r w:rsidR="00C41ADA" w:rsidRPr="004E7EEE">
        <w:rPr>
          <w:color w:val="auto"/>
        </w:rPr>
        <w:t xml:space="preserve">is </w:t>
      </w:r>
      <w:r w:rsidR="00BB420C">
        <w:rPr>
          <w:color w:val="auto"/>
        </w:rPr>
        <w:t xml:space="preserve">due to </w:t>
      </w:r>
      <w:r w:rsidR="00C41ADA" w:rsidRPr="004E7EEE">
        <w:rPr>
          <w:color w:val="auto"/>
        </w:rPr>
        <w:t xml:space="preserve">a combination of </w:t>
      </w:r>
      <w:proofErr w:type="spellStart"/>
      <w:r w:rsidR="00C41ADA" w:rsidRPr="004E7EEE">
        <w:rPr>
          <w:color w:val="auto"/>
        </w:rPr>
        <w:t>virements</w:t>
      </w:r>
      <w:proofErr w:type="spellEnd"/>
      <w:r w:rsidR="00C41ADA" w:rsidRPr="004E7EEE">
        <w:rPr>
          <w:color w:val="auto"/>
        </w:rPr>
        <w:t xml:space="preserve"> within service areas</w:t>
      </w:r>
      <w:r w:rsidR="004E7EEE" w:rsidRPr="004E7EEE">
        <w:rPr>
          <w:color w:val="auto"/>
        </w:rPr>
        <w:t>,</w:t>
      </w:r>
      <w:r w:rsidR="00C41ADA" w:rsidRPr="004E7EEE">
        <w:rPr>
          <w:color w:val="auto"/>
        </w:rPr>
        <w:t xml:space="preserve"> release from reserves</w:t>
      </w:r>
      <w:r w:rsidR="004E7EEE" w:rsidRPr="004E7EEE">
        <w:rPr>
          <w:color w:val="auto"/>
        </w:rPr>
        <w:t xml:space="preserve"> and the </w:t>
      </w:r>
      <w:r w:rsidR="00EF1CB7">
        <w:rPr>
          <w:color w:val="auto"/>
        </w:rPr>
        <w:t>pausing</w:t>
      </w:r>
      <w:r w:rsidR="004E7EEE" w:rsidRPr="004E7EEE">
        <w:rPr>
          <w:color w:val="auto"/>
        </w:rPr>
        <w:t xml:space="preserve"> of new budget bids for 20/21 as part </w:t>
      </w:r>
      <w:r w:rsidR="004E7EEE" w:rsidRPr="00744A70">
        <w:rPr>
          <w:color w:val="auto"/>
        </w:rPr>
        <w:t xml:space="preserve">of the measures to mitigate the losses </w:t>
      </w:r>
      <w:r w:rsidR="00BB420C">
        <w:rPr>
          <w:color w:val="auto"/>
        </w:rPr>
        <w:t xml:space="preserve">resulting from the response to the </w:t>
      </w:r>
      <w:r w:rsidR="004E7EEE" w:rsidRPr="00744A70">
        <w:rPr>
          <w:color w:val="auto"/>
        </w:rPr>
        <w:t>COVID-19</w:t>
      </w:r>
      <w:r w:rsidR="00BB420C">
        <w:rPr>
          <w:color w:val="auto"/>
        </w:rPr>
        <w:t xml:space="preserve"> pandemic</w:t>
      </w:r>
      <w:r w:rsidR="007E75B1" w:rsidRPr="00744A70">
        <w:rPr>
          <w:color w:val="auto"/>
        </w:rPr>
        <w:t xml:space="preserve">. </w:t>
      </w:r>
      <w:r w:rsidR="005F01A3" w:rsidRPr="00744A70">
        <w:rPr>
          <w:color w:val="auto"/>
        </w:rPr>
        <w:t xml:space="preserve">The </w:t>
      </w:r>
      <w:r w:rsidR="007E75B1" w:rsidRPr="00744A70">
        <w:rPr>
          <w:color w:val="auto"/>
        </w:rPr>
        <w:t>Net Budget Requirement remains</w:t>
      </w:r>
      <w:r w:rsidR="00B32485" w:rsidRPr="00744A70">
        <w:rPr>
          <w:color w:val="auto"/>
        </w:rPr>
        <w:t xml:space="preserve"> </w:t>
      </w:r>
      <w:r w:rsidR="0018749F" w:rsidRPr="00744A70">
        <w:rPr>
          <w:color w:val="auto"/>
        </w:rPr>
        <w:t>unchanged</w:t>
      </w:r>
      <w:r w:rsidR="007E75B1" w:rsidRPr="00744A70">
        <w:rPr>
          <w:color w:val="auto"/>
        </w:rPr>
        <w:t>.</w:t>
      </w:r>
      <w:r w:rsidR="00C84C29" w:rsidRPr="00744A70">
        <w:rPr>
          <w:color w:val="auto"/>
        </w:rPr>
        <w:t xml:space="preserve">  </w:t>
      </w:r>
    </w:p>
    <w:p w:rsidR="00C41ADA" w:rsidRPr="00744A70" w:rsidRDefault="00B32485" w:rsidP="005570B5">
      <w:pPr>
        <w:pStyle w:val="ListParagraph"/>
        <w:rPr>
          <w:color w:val="auto"/>
        </w:rPr>
      </w:pPr>
      <w:proofErr w:type="spellStart"/>
      <w:r w:rsidRPr="00744A70">
        <w:rPr>
          <w:color w:val="auto"/>
        </w:rPr>
        <w:t>V</w:t>
      </w:r>
      <w:r w:rsidR="00F431BC" w:rsidRPr="00744A70">
        <w:rPr>
          <w:color w:val="auto"/>
        </w:rPr>
        <w:t>irements</w:t>
      </w:r>
      <w:proofErr w:type="spellEnd"/>
      <w:r w:rsidR="001E7192" w:rsidRPr="00744A70">
        <w:rPr>
          <w:color w:val="auto"/>
        </w:rPr>
        <w:t xml:space="preserve"> between service areas</w:t>
      </w:r>
      <w:r w:rsidR="00F431BC" w:rsidRPr="00744A70">
        <w:rPr>
          <w:color w:val="auto"/>
        </w:rPr>
        <w:t>,</w:t>
      </w:r>
      <w:r w:rsidR="00406D7A" w:rsidRPr="00744A70">
        <w:rPr>
          <w:color w:val="auto"/>
        </w:rPr>
        <w:t xml:space="preserve"> were</w:t>
      </w:r>
      <w:r w:rsidR="00F431BC" w:rsidRPr="00744A70">
        <w:rPr>
          <w:color w:val="auto"/>
        </w:rPr>
        <w:t xml:space="preserve"> authorised under delegated powers by the Council’s Head of Financial Services totalling £</w:t>
      </w:r>
      <w:r w:rsidR="002C45FC" w:rsidRPr="00744A70">
        <w:rPr>
          <w:color w:val="auto"/>
        </w:rPr>
        <w:t>0.</w:t>
      </w:r>
      <w:r w:rsidR="00744A70" w:rsidRPr="00744A70">
        <w:rPr>
          <w:color w:val="auto"/>
        </w:rPr>
        <w:t>339</w:t>
      </w:r>
      <w:r w:rsidR="002C45FC" w:rsidRPr="00744A70">
        <w:rPr>
          <w:color w:val="auto"/>
        </w:rPr>
        <w:t xml:space="preserve"> million</w:t>
      </w:r>
      <w:r w:rsidR="00133FCB" w:rsidRPr="00744A70">
        <w:rPr>
          <w:color w:val="auto"/>
        </w:rPr>
        <w:t>,</w:t>
      </w:r>
      <w:r w:rsidR="001826BE" w:rsidRPr="00744A70">
        <w:rPr>
          <w:color w:val="auto"/>
        </w:rPr>
        <w:t xml:space="preserve"> </w:t>
      </w:r>
      <w:r w:rsidR="00133FCB" w:rsidRPr="00744A70">
        <w:rPr>
          <w:color w:val="auto"/>
        </w:rPr>
        <w:t>t</w:t>
      </w:r>
      <w:r w:rsidR="00F431BC" w:rsidRPr="00744A70">
        <w:rPr>
          <w:color w:val="auto"/>
        </w:rPr>
        <w:t xml:space="preserve">he most notable of </w:t>
      </w:r>
      <w:r w:rsidR="00F431BC" w:rsidRPr="00744A70">
        <w:rPr>
          <w:color w:val="auto"/>
        </w:rPr>
        <w:lastRenderedPageBreak/>
        <w:t>which</w:t>
      </w:r>
      <w:r w:rsidR="00C41ADA" w:rsidRPr="00744A70">
        <w:rPr>
          <w:color w:val="auto"/>
        </w:rPr>
        <w:t xml:space="preserve"> </w:t>
      </w:r>
      <w:r w:rsidR="00406D7A" w:rsidRPr="00744A70">
        <w:rPr>
          <w:color w:val="auto"/>
        </w:rPr>
        <w:t>relate</w:t>
      </w:r>
      <w:r w:rsidR="003C7DE4" w:rsidRPr="00744A70">
        <w:rPr>
          <w:color w:val="auto"/>
        </w:rPr>
        <w:t>s</w:t>
      </w:r>
      <w:r w:rsidR="00406D7A" w:rsidRPr="00744A70">
        <w:rPr>
          <w:color w:val="auto"/>
        </w:rPr>
        <w:t xml:space="preserve"> to</w:t>
      </w:r>
      <w:r w:rsidR="00C41ADA" w:rsidRPr="00744A70">
        <w:rPr>
          <w:color w:val="auto"/>
        </w:rPr>
        <w:t xml:space="preserve"> the re</w:t>
      </w:r>
      <w:r w:rsidR="00744A70" w:rsidRPr="00744A70">
        <w:rPr>
          <w:color w:val="auto"/>
        </w:rPr>
        <w:t xml:space="preserve">distribution of transformation funding to fund the </w:t>
      </w:r>
      <w:r w:rsidR="009477B5">
        <w:rPr>
          <w:color w:val="auto"/>
        </w:rPr>
        <w:t>Transformation</w:t>
      </w:r>
      <w:r w:rsidR="00EF1CB7">
        <w:rPr>
          <w:color w:val="auto"/>
        </w:rPr>
        <w:t xml:space="preserve"> </w:t>
      </w:r>
      <w:r w:rsidR="00BB420C">
        <w:rPr>
          <w:color w:val="auto"/>
        </w:rPr>
        <w:t>T</w:t>
      </w:r>
      <w:r w:rsidR="00744A70" w:rsidRPr="00744A70">
        <w:rPr>
          <w:color w:val="auto"/>
        </w:rPr>
        <w:t>eam</w:t>
      </w:r>
      <w:r w:rsidR="00C41ADA" w:rsidRPr="00744A70">
        <w:rPr>
          <w:color w:val="auto"/>
        </w:rPr>
        <w:t>.</w:t>
      </w:r>
    </w:p>
    <w:p w:rsidR="003025E1" w:rsidRPr="00744A70" w:rsidRDefault="00406D7A" w:rsidP="005570B5">
      <w:pPr>
        <w:pStyle w:val="ListParagraph"/>
        <w:rPr>
          <w:color w:val="auto"/>
        </w:rPr>
      </w:pPr>
      <w:r w:rsidRPr="00744A70">
        <w:rPr>
          <w:color w:val="auto"/>
        </w:rPr>
        <w:t>The r</w:t>
      </w:r>
      <w:r w:rsidR="00C41ADA" w:rsidRPr="00744A70">
        <w:rPr>
          <w:color w:val="auto"/>
        </w:rPr>
        <w:t xml:space="preserve">elease from reserves totals a net movement of </w:t>
      </w:r>
      <w:r w:rsidR="00F431BC" w:rsidRPr="00744A70">
        <w:rPr>
          <w:color w:val="auto"/>
        </w:rPr>
        <w:t>£</w:t>
      </w:r>
      <w:r w:rsidR="002C45FC" w:rsidRPr="00744A70">
        <w:rPr>
          <w:color w:val="auto"/>
        </w:rPr>
        <w:t>0.</w:t>
      </w:r>
      <w:r w:rsidR="00744A70" w:rsidRPr="00744A70">
        <w:rPr>
          <w:color w:val="auto"/>
        </w:rPr>
        <w:t>295</w:t>
      </w:r>
      <w:r w:rsidR="002C45FC" w:rsidRPr="00744A70">
        <w:rPr>
          <w:color w:val="auto"/>
        </w:rPr>
        <w:t xml:space="preserve"> million</w:t>
      </w:r>
      <w:r w:rsidR="00C41ADA" w:rsidRPr="00744A70">
        <w:rPr>
          <w:color w:val="auto"/>
        </w:rPr>
        <w:t xml:space="preserve">, made up of </w:t>
      </w:r>
      <w:r w:rsidR="002C45FC" w:rsidRPr="00744A70">
        <w:rPr>
          <w:color w:val="auto"/>
        </w:rPr>
        <w:t xml:space="preserve">the </w:t>
      </w:r>
      <w:r w:rsidRPr="00744A70">
        <w:rPr>
          <w:color w:val="auto"/>
        </w:rPr>
        <w:t>release from Transformation F</w:t>
      </w:r>
      <w:r w:rsidR="00DA6824" w:rsidRPr="00744A70">
        <w:rPr>
          <w:color w:val="auto"/>
        </w:rPr>
        <w:t>unds for ongoing projects</w:t>
      </w:r>
      <w:r w:rsidR="00744A70" w:rsidRPr="00744A70">
        <w:rPr>
          <w:color w:val="auto"/>
        </w:rPr>
        <w:t xml:space="preserve"> and</w:t>
      </w:r>
      <w:r w:rsidR="00D44685" w:rsidRPr="00744A70">
        <w:rPr>
          <w:color w:val="auto"/>
        </w:rPr>
        <w:t xml:space="preserve"> </w:t>
      </w:r>
      <w:r w:rsidR="001826BE" w:rsidRPr="00744A70">
        <w:rPr>
          <w:color w:val="auto"/>
        </w:rPr>
        <w:t xml:space="preserve">release of </w:t>
      </w:r>
      <w:r w:rsidR="00C60772">
        <w:rPr>
          <w:color w:val="auto"/>
        </w:rPr>
        <w:t xml:space="preserve">external </w:t>
      </w:r>
      <w:r w:rsidR="001826BE" w:rsidRPr="00744A70">
        <w:rPr>
          <w:color w:val="auto"/>
        </w:rPr>
        <w:t>grant funding into the service area</w:t>
      </w:r>
      <w:r w:rsidRPr="00744A70">
        <w:rPr>
          <w:color w:val="auto"/>
        </w:rPr>
        <w:t>s</w:t>
      </w:r>
      <w:r w:rsidR="001826BE" w:rsidRPr="00744A70">
        <w:rPr>
          <w:color w:val="auto"/>
        </w:rPr>
        <w:t xml:space="preserve"> for ongoing expenditure</w:t>
      </w:r>
      <w:r w:rsidR="00D44685" w:rsidRPr="00744A70">
        <w:rPr>
          <w:color w:val="auto"/>
        </w:rPr>
        <w:t>.</w:t>
      </w:r>
    </w:p>
    <w:p w:rsidR="009B6D80" w:rsidRDefault="00BB420C" w:rsidP="00E141C6">
      <w:pPr>
        <w:pStyle w:val="ListParagraph"/>
        <w:rPr>
          <w:color w:val="auto"/>
        </w:rPr>
      </w:pPr>
      <w:r>
        <w:rPr>
          <w:color w:val="auto"/>
        </w:rPr>
        <w:t>As at</w:t>
      </w:r>
      <w:r w:rsidR="00CC2459" w:rsidRPr="00744A70">
        <w:rPr>
          <w:color w:val="auto"/>
        </w:rPr>
        <w:t xml:space="preserve"> </w:t>
      </w:r>
      <w:r w:rsidR="00744A70" w:rsidRPr="00744A70">
        <w:rPr>
          <w:color w:val="auto"/>
        </w:rPr>
        <w:t>30</w:t>
      </w:r>
      <w:r w:rsidR="00744A70" w:rsidRPr="00744A70">
        <w:rPr>
          <w:color w:val="auto"/>
          <w:vertAlign w:val="superscript"/>
        </w:rPr>
        <w:t>th</w:t>
      </w:r>
      <w:r w:rsidR="00744A70" w:rsidRPr="00744A70">
        <w:rPr>
          <w:color w:val="auto"/>
        </w:rPr>
        <w:t xml:space="preserve"> June 2020</w:t>
      </w:r>
      <w:r w:rsidR="00CC2459" w:rsidRPr="00744A70">
        <w:rPr>
          <w:color w:val="auto"/>
        </w:rPr>
        <w:t xml:space="preserve"> t</w:t>
      </w:r>
      <w:r w:rsidR="006C483B" w:rsidRPr="00744A70">
        <w:rPr>
          <w:color w:val="auto"/>
        </w:rPr>
        <w:t>h</w:t>
      </w:r>
      <w:r w:rsidR="00470A86" w:rsidRPr="00744A70">
        <w:rPr>
          <w:color w:val="auto"/>
        </w:rPr>
        <w:t xml:space="preserve">e General Fund </w:t>
      </w:r>
      <w:r w:rsidR="00406D7A" w:rsidRPr="00744A70">
        <w:rPr>
          <w:color w:val="auto"/>
        </w:rPr>
        <w:t>Service A</w:t>
      </w:r>
      <w:r w:rsidR="00261C3B" w:rsidRPr="00744A70">
        <w:rPr>
          <w:color w:val="auto"/>
        </w:rPr>
        <w:t xml:space="preserve">rea expenditure </w:t>
      </w:r>
      <w:r w:rsidR="00470A86" w:rsidRPr="00744A70">
        <w:rPr>
          <w:color w:val="auto"/>
        </w:rPr>
        <w:t>is projecting a</w:t>
      </w:r>
      <w:r w:rsidR="00DA6824" w:rsidRPr="00744A70">
        <w:rPr>
          <w:color w:val="auto"/>
        </w:rPr>
        <w:t xml:space="preserve">n adverse </w:t>
      </w:r>
      <w:r w:rsidR="00AF7E6D" w:rsidRPr="00744A70">
        <w:rPr>
          <w:color w:val="auto"/>
        </w:rPr>
        <w:t>variance</w:t>
      </w:r>
      <w:r w:rsidR="00E141C6" w:rsidRPr="00744A70">
        <w:rPr>
          <w:color w:val="auto"/>
        </w:rPr>
        <w:t xml:space="preserve"> </w:t>
      </w:r>
      <w:r w:rsidR="00D44685" w:rsidRPr="00744A70">
        <w:rPr>
          <w:color w:val="auto"/>
        </w:rPr>
        <w:t>of £</w:t>
      </w:r>
      <w:r w:rsidR="00B12DC2">
        <w:rPr>
          <w:color w:val="auto"/>
        </w:rPr>
        <w:t>10.</w:t>
      </w:r>
      <w:r w:rsidR="003D2503">
        <w:rPr>
          <w:color w:val="auto"/>
        </w:rPr>
        <w:t>951</w:t>
      </w:r>
      <w:r w:rsidR="00DA6824" w:rsidRPr="00744A70">
        <w:rPr>
          <w:color w:val="auto"/>
        </w:rPr>
        <w:t xml:space="preserve"> million </w:t>
      </w:r>
      <w:r w:rsidR="00E141C6" w:rsidRPr="00744A70">
        <w:rPr>
          <w:color w:val="auto"/>
        </w:rPr>
        <w:t>against</w:t>
      </w:r>
      <w:r w:rsidR="001826BE" w:rsidRPr="00744A70">
        <w:rPr>
          <w:color w:val="auto"/>
        </w:rPr>
        <w:t xml:space="preserve"> the latest budget of £</w:t>
      </w:r>
      <w:r w:rsidR="00C41ADA" w:rsidRPr="00744A70">
        <w:rPr>
          <w:color w:val="auto"/>
        </w:rPr>
        <w:t>2</w:t>
      </w:r>
      <w:r w:rsidR="00D44685" w:rsidRPr="00744A70">
        <w:rPr>
          <w:color w:val="auto"/>
        </w:rPr>
        <w:t>9.</w:t>
      </w:r>
      <w:r w:rsidR="00744A70" w:rsidRPr="00744A70">
        <w:rPr>
          <w:color w:val="auto"/>
        </w:rPr>
        <w:t>569</w:t>
      </w:r>
      <w:r w:rsidR="001826BE" w:rsidRPr="00744A70">
        <w:rPr>
          <w:color w:val="auto"/>
        </w:rPr>
        <w:t xml:space="preserve"> million</w:t>
      </w:r>
      <w:r w:rsidR="002C466A" w:rsidRPr="00744A70">
        <w:rPr>
          <w:color w:val="auto"/>
        </w:rPr>
        <w:t xml:space="preserve">, this is in part </w:t>
      </w:r>
      <w:r w:rsidR="00744A70" w:rsidRPr="00744A70">
        <w:rPr>
          <w:color w:val="auto"/>
        </w:rPr>
        <w:t>mitigated</w:t>
      </w:r>
      <w:r w:rsidR="002C466A" w:rsidRPr="00744A70">
        <w:rPr>
          <w:color w:val="auto"/>
        </w:rPr>
        <w:t xml:space="preserve"> by </w:t>
      </w:r>
      <w:r w:rsidR="00744A70" w:rsidRPr="00744A70">
        <w:rPr>
          <w:color w:val="auto"/>
        </w:rPr>
        <w:t xml:space="preserve">additional funding received from central government specifically to help out Local Authorities with the financial pressures they are facing following </w:t>
      </w:r>
      <w:r>
        <w:rPr>
          <w:color w:val="auto"/>
        </w:rPr>
        <w:t xml:space="preserve">the </w:t>
      </w:r>
      <w:r w:rsidR="00744A70" w:rsidRPr="00744A70">
        <w:rPr>
          <w:color w:val="auto"/>
        </w:rPr>
        <w:t>COVID-19</w:t>
      </w:r>
      <w:r>
        <w:rPr>
          <w:color w:val="auto"/>
        </w:rPr>
        <w:t xml:space="preserve"> pandemic.  The</w:t>
      </w:r>
      <w:r w:rsidR="006C745D" w:rsidRPr="00744A70">
        <w:rPr>
          <w:color w:val="auto"/>
        </w:rPr>
        <w:t xml:space="preserve"> </w:t>
      </w:r>
      <w:r w:rsidR="00376EE5" w:rsidRPr="00744A70">
        <w:rPr>
          <w:color w:val="auto"/>
        </w:rPr>
        <w:t>result</w:t>
      </w:r>
      <w:r>
        <w:rPr>
          <w:color w:val="auto"/>
        </w:rPr>
        <w:t xml:space="preserve"> is</w:t>
      </w:r>
      <w:r w:rsidR="002C466A" w:rsidRPr="00744A70">
        <w:rPr>
          <w:color w:val="auto"/>
        </w:rPr>
        <w:t xml:space="preserve"> an ov</w:t>
      </w:r>
      <w:r w:rsidR="001826BE" w:rsidRPr="00744A70">
        <w:rPr>
          <w:color w:val="auto"/>
        </w:rPr>
        <w:t xml:space="preserve">erall </w:t>
      </w:r>
      <w:r w:rsidR="003A1FE9">
        <w:rPr>
          <w:color w:val="auto"/>
        </w:rPr>
        <w:t>adverse</w:t>
      </w:r>
      <w:r w:rsidR="003A1FE9" w:rsidRPr="00744A70">
        <w:rPr>
          <w:color w:val="auto"/>
        </w:rPr>
        <w:t xml:space="preserve"> </w:t>
      </w:r>
      <w:r w:rsidR="001826BE" w:rsidRPr="00744A70">
        <w:rPr>
          <w:color w:val="auto"/>
        </w:rPr>
        <w:t>variance o</w:t>
      </w:r>
      <w:r w:rsidR="00D44685" w:rsidRPr="00744A70">
        <w:rPr>
          <w:color w:val="auto"/>
        </w:rPr>
        <w:t>f £</w:t>
      </w:r>
      <w:r w:rsidR="00B12DC2">
        <w:rPr>
          <w:color w:val="auto"/>
        </w:rPr>
        <w:t>8.</w:t>
      </w:r>
      <w:r w:rsidR="003D2503">
        <w:rPr>
          <w:color w:val="auto"/>
        </w:rPr>
        <w:t>991</w:t>
      </w:r>
      <w:r w:rsidR="002C466A" w:rsidRPr="00744A70">
        <w:rPr>
          <w:color w:val="auto"/>
        </w:rPr>
        <w:t xml:space="preserve"> million </w:t>
      </w:r>
      <w:r w:rsidR="005D4972">
        <w:rPr>
          <w:color w:val="auto"/>
        </w:rPr>
        <w:t xml:space="preserve">marginally less than the £9.423 million reported to </w:t>
      </w:r>
      <w:r>
        <w:rPr>
          <w:color w:val="auto"/>
        </w:rPr>
        <w:t xml:space="preserve">the </w:t>
      </w:r>
      <w:r w:rsidR="005D4972">
        <w:rPr>
          <w:color w:val="auto"/>
        </w:rPr>
        <w:t xml:space="preserve">Cabinet in April 2020 due largely to additional grant funding for </w:t>
      </w:r>
      <w:r>
        <w:rPr>
          <w:color w:val="auto"/>
        </w:rPr>
        <w:t xml:space="preserve">the </w:t>
      </w:r>
      <w:r w:rsidR="005D4972">
        <w:rPr>
          <w:color w:val="auto"/>
        </w:rPr>
        <w:t>homelessness</w:t>
      </w:r>
      <w:r>
        <w:rPr>
          <w:color w:val="auto"/>
        </w:rPr>
        <w:t xml:space="preserve"> service.</w:t>
      </w:r>
      <w:r w:rsidR="00E141C6" w:rsidRPr="00744A70">
        <w:rPr>
          <w:color w:val="auto"/>
        </w:rPr>
        <w:t xml:space="preserve">  </w:t>
      </w:r>
      <w:r w:rsidR="005D4972">
        <w:rPr>
          <w:color w:val="auto"/>
        </w:rPr>
        <w:t>At</w:t>
      </w:r>
      <w:r>
        <w:rPr>
          <w:color w:val="auto"/>
        </w:rPr>
        <w:t xml:space="preserve"> the</w:t>
      </w:r>
      <w:r w:rsidR="005D4972">
        <w:rPr>
          <w:color w:val="auto"/>
        </w:rPr>
        <w:t xml:space="preserve"> Cabinet</w:t>
      </w:r>
      <w:r>
        <w:rPr>
          <w:color w:val="auto"/>
        </w:rPr>
        <w:t xml:space="preserve"> meeting</w:t>
      </w:r>
      <w:r w:rsidR="005D4972">
        <w:rPr>
          <w:color w:val="auto"/>
        </w:rPr>
        <w:t xml:space="preserve"> in April approval was given to fund these overspends from reserves with the adjustments being made at year end depending on out</w:t>
      </w:r>
      <w:r w:rsidR="009477B5">
        <w:rPr>
          <w:color w:val="auto"/>
        </w:rPr>
        <w:t>t</w:t>
      </w:r>
      <w:r w:rsidR="005D4972">
        <w:rPr>
          <w:color w:val="auto"/>
        </w:rPr>
        <w:t>urn.</w:t>
      </w:r>
      <w:r w:rsidR="009477B5">
        <w:rPr>
          <w:color w:val="auto"/>
        </w:rPr>
        <w:t xml:space="preserve"> </w:t>
      </w:r>
      <w:r w:rsidR="003321B6" w:rsidRPr="00744A70">
        <w:rPr>
          <w:color w:val="auto"/>
        </w:rPr>
        <w:t>The key variances</w:t>
      </w:r>
      <w:r w:rsidR="00A90B00">
        <w:rPr>
          <w:color w:val="auto"/>
        </w:rPr>
        <w:t xml:space="preserve"> which are all as a consequence of </w:t>
      </w:r>
      <w:r>
        <w:rPr>
          <w:color w:val="auto"/>
        </w:rPr>
        <w:t xml:space="preserve">the response to </w:t>
      </w:r>
      <w:r w:rsidR="00A90B00">
        <w:rPr>
          <w:color w:val="auto"/>
        </w:rPr>
        <w:t>COVID-19</w:t>
      </w:r>
      <w:r>
        <w:rPr>
          <w:color w:val="auto"/>
        </w:rPr>
        <w:t xml:space="preserve"> pandemic</w:t>
      </w:r>
      <w:r w:rsidR="00A90B00">
        <w:rPr>
          <w:color w:val="auto"/>
        </w:rPr>
        <w:t xml:space="preserve"> either due to additional expenditure or loss of income, by service area </w:t>
      </w:r>
      <w:r w:rsidR="003321B6" w:rsidRPr="00744A70">
        <w:rPr>
          <w:color w:val="auto"/>
        </w:rPr>
        <w:t>are:</w:t>
      </w:r>
    </w:p>
    <w:p w:rsidR="00A90B00" w:rsidRPr="00A90B00" w:rsidRDefault="00A90B00" w:rsidP="00A90B00">
      <w:pPr>
        <w:pStyle w:val="ListParagraph"/>
        <w:numPr>
          <w:ilvl w:val="0"/>
          <w:numId w:val="40"/>
        </w:numPr>
      </w:pPr>
      <w:r w:rsidRPr="00837854">
        <w:rPr>
          <w:b/>
        </w:rPr>
        <w:t>Business Improvement</w:t>
      </w:r>
      <w:r>
        <w:t xml:space="preserve"> </w:t>
      </w:r>
      <w:r w:rsidR="00837854">
        <w:t>–</w:t>
      </w:r>
      <w:r>
        <w:t xml:space="preserve"> </w:t>
      </w:r>
      <w:r w:rsidR="00837854">
        <w:t xml:space="preserve">a net adverse variance of £0.280 million which relates to additional cost for telephony </w:t>
      </w:r>
      <w:r w:rsidR="00BB420C">
        <w:t xml:space="preserve">services </w:t>
      </w:r>
      <w:r w:rsidR="00837854">
        <w:t xml:space="preserve">due to most staff working from home and a higher usage of telephones for call and use of data heavy </w:t>
      </w:r>
      <w:proofErr w:type="spellStart"/>
      <w:r w:rsidR="00837854">
        <w:t>app</w:t>
      </w:r>
      <w:r w:rsidR="00BB420C">
        <w:t>liation</w:t>
      </w:r>
      <w:r w:rsidR="00837854">
        <w:t>s</w:t>
      </w:r>
      <w:proofErr w:type="spellEnd"/>
      <w:r w:rsidR="00837854">
        <w:t xml:space="preserve"> such as Teams and Zoom. </w:t>
      </w:r>
      <w:r w:rsidR="00BB420C">
        <w:t xml:space="preserve"> There is also a notable cost for</w:t>
      </w:r>
      <w:r w:rsidR="00837854">
        <w:t xml:space="preserve"> data usage and storage over and above the contract price</w:t>
      </w:r>
      <w:r w:rsidR="007C3CF1">
        <w:t xml:space="preserve"> with the data centre provider</w:t>
      </w:r>
      <w:r w:rsidR="00837854">
        <w:t xml:space="preserve">.  </w:t>
      </w:r>
      <w:r w:rsidR="00BB420C">
        <w:t>There are</w:t>
      </w:r>
      <w:r w:rsidR="003D2503">
        <w:t xml:space="preserve"> also costs associated with </w:t>
      </w:r>
      <w:r w:rsidR="002B047B">
        <w:t xml:space="preserve">the </w:t>
      </w:r>
      <w:r w:rsidR="003D2503">
        <w:t xml:space="preserve">purchase of new phones and laptops to enable staff to work at home more effectively.  </w:t>
      </w:r>
      <w:r w:rsidR="00837854">
        <w:t xml:space="preserve">These additional costs are mitigated </w:t>
      </w:r>
      <w:r w:rsidR="007C3CF1">
        <w:t>to some extent</w:t>
      </w:r>
      <w:r w:rsidR="00837854">
        <w:t xml:space="preserve"> by a favourable variance </w:t>
      </w:r>
      <w:r w:rsidR="003A1FE9">
        <w:t>i</w:t>
      </w:r>
      <w:r w:rsidR="007C3CF1">
        <w:t xml:space="preserve">n the training budget which is </w:t>
      </w:r>
      <w:r w:rsidR="005D4972">
        <w:t>unlikely</w:t>
      </w:r>
      <w:r w:rsidR="007C3CF1">
        <w:t xml:space="preserve"> to be fully spent this year.</w:t>
      </w:r>
    </w:p>
    <w:p w:rsidR="00A90B00" w:rsidRDefault="00A90B00" w:rsidP="00A90B00">
      <w:pPr>
        <w:pStyle w:val="ListParagraph"/>
        <w:numPr>
          <w:ilvl w:val="0"/>
          <w:numId w:val="40"/>
        </w:numPr>
      </w:pPr>
      <w:r w:rsidRPr="00A728FE">
        <w:rPr>
          <w:b/>
        </w:rPr>
        <w:t>Community Services</w:t>
      </w:r>
      <w:r w:rsidR="00837854">
        <w:t xml:space="preserve"> –</w:t>
      </w:r>
      <w:r w:rsidR="00A728FE">
        <w:t xml:space="preserve"> an</w:t>
      </w:r>
      <w:r w:rsidR="00837854">
        <w:t xml:space="preserve"> adverse </w:t>
      </w:r>
      <w:r w:rsidR="00A728FE">
        <w:t xml:space="preserve">variance of £2.204 million.  This is made up of </w:t>
      </w:r>
      <w:r w:rsidR="007C3CF1">
        <w:t>reduced income projections</w:t>
      </w:r>
      <w:r w:rsidR="00A728FE">
        <w:t xml:space="preserve"> </w:t>
      </w:r>
      <w:r w:rsidR="007C3CF1">
        <w:t>from</w:t>
      </w:r>
      <w:r w:rsidR="002B047B">
        <w:t xml:space="preserve"> community c</w:t>
      </w:r>
      <w:r w:rsidR="00A728FE">
        <w:t>entre</w:t>
      </w:r>
      <w:r w:rsidR="007C3CF1">
        <w:t xml:space="preserve"> rents</w:t>
      </w:r>
      <w:r w:rsidR="00A728FE">
        <w:t xml:space="preserve"> and Town Hall events mitigated by savings on utilities, waste collection, and other costs associated with holding such events, the net loss </w:t>
      </w:r>
      <w:r w:rsidR="00011B7A">
        <w:t xml:space="preserve">from this source </w:t>
      </w:r>
      <w:r w:rsidR="00A728FE">
        <w:t>is almost £0.850 million.</w:t>
      </w:r>
    </w:p>
    <w:p w:rsidR="00A728FE" w:rsidRDefault="00A728FE" w:rsidP="00A728FE">
      <w:pPr>
        <w:pStyle w:val="ListParagraph"/>
        <w:numPr>
          <w:ilvl w:val="0"/>
          <w:numId w:val="0"/>
        </w:numPr>
        <w:ind w:left="1440"/>
      </w:pPr>
      <w:r>
        <w:t>The service area has also see</w:t>
      </w:r>
      <w:r w:rsidR="002B047B">
        <w:t>n additional costs relating to l</w:t>
      </w:r>
      <w:r>
        <w:t xml:space="preserve">eisure services and the </w:t>
      </w:r>
      <w:r w:rsidR="00FE07FD">
        <w:t xml:space="preserve">setting up and </w:t>
      </w:r>
      <w:r>
        <w:t xml:space="preserve">running of the </w:t>
      </w:r>
      <w:r w:rsidR="007C3CF1">
        <w:t xml:space="preserve">locality </w:t>
      </w:r>
      <w:r w:rsidR="002B047B">
        <w:t>h</w:t>
      </w:r>
      <w:r>
        <w:t>ubs</w:t>
      </w:r>
      <w:r w:rsidR="00FE07FD">
        <w:t xml:space="preserve">.  </w:t>
      </w:r>
      <w:r w:rsidR="002B047B">
        <w:t>All l</w:t>
      </w:r>
      <w:r w:rsidR="00FE07FD">
        <w:t>eisure centres have been closed since the beginning of lockdown and throughout the first quarter of this financial year</w:t>
      </w:r>
      <w:r w:rsidR="003A1FE9">
        <w:t>.</w:t>
      </w:r>
      <w:r w:rsidR="00FE07FD">
        <w:t xml:space="preserve"> </w:t>
      </w:r>
      <w:r w:rsidR="00011B7A">
        <w:t>T</w:t>
      </w:r>
      <w:r w:rsidR="00FE07FD">
        <w:t xml:space="preserve">he management fee </w:t>
      </w:r>
      <w:r w:rsidR="00011B7A">
        <w:t xml:space="preserve">payable to the Council has been waived </w:t>
      </w:r>
      <w:r w:rsidR="00FE07FD">
        <w:t>and residual cost</w:t>
      </w:r>
      <w:r w:rsidR="00011B7A">
        <w:t>s</w:t>
      </w:r>
      <w:r w:rsidR="00FE07FD">
        <w:t xml:space="preserve"> </w:t>
      </w:r>
      <w:r w:rsidR="00011B7A">
        <w:t xml:space="preserve">have been paid </w:t>
      </w:r>
      <w:r w:rsidR="00FE07FD">
        <w:t>for the maintenance of the centre</w:t>
      </w:r>
      <w:r w:rsidR="00011B7A">
        <w:t>s</w:t>
      </w:r>
      <w:r w:rsidR="00FE07FD">
        <w:t xml:space="preserve"> during this period. </w:t>
      </w:r>
      <w:r w:rsidR="00011B7A">
        <w:t xml:space="preserve">Total </w:t>
      </w:r>
      <w:r w:rsidR="003A1FE9">
        <w:t>additional</w:t>
      </w:r>
      <w:r w:rsidR="00011B7A">
        <w:t xml:space="preserve"> c</w:t>
      </w:r>
      <w:r w:rsidR="002B047B">
        <w:t>ost is estimated at around £700</w:t>
      </w:r>
      <w:r w:rsidR="00011B7A">
        <w:t xml:space="preserve">k for the </w:t>
      </w:r>
      <w:r w:rsidR="002B047B">
        <w:t xml:space="preserve">2020/21 financial </w:t>
      </w:r>
      <w:r w:rsidR="00011B7A">
        <w:t>year.</w:t>
      </w:r>
      <w:r w:rsidR="00FE07FD">
        <w:t xml:space="preserve"> Work is ongoing with Fusion to work towards reopening </w:t>
      </w:r>
      <w:r w:rsidR="00011B7A">
        <w:t>of some facilities</w:t>
      </w:r>
      <w:r w:rsidR="00FE07FD">
        <w:t xml:space="preserve"> and the costs associated with this.  </w:t>
      </w:r>
    </w:p>
    <w:p w:rsidR="00FE07FD" w:rsidRDefault="00FE07FD" w:rsidP="00A728FE">
      <w:pPr>
        <w:pStyle w:val="ListParagraph"/>
        <w:numPr>
          <w:ilvl w:val="0"/>
          <w:numId w:val="0"/>
        </w:numPr>
        <w:ind w:left="1440"/>
      </w:pPr>
      <w:r>
        <w:t>Setting up and running of the</w:t>
      </w:r>
      <w:r w:rsidR="002B047B">
        <w:t xml:space="preserve"> locality</w:t>
      </w:r>
      <w:r>
        <w:t xml:space="preserve"> hubs has included the cost of food parcels</w:t>
      </w:r>
      <w:r w:rsidR="00A3669C">
        <w:t>, transportation and additional staffing costs</w:t>
      </w:r>
      <w:r w:rsidR="008D3180">
        <w:t xml:space="preserve"> to support vulnerable people during COVID-19</w:t>
      </w:r>
      <w:r w:rsidR="002B047B">
        <w:t xml:space="preserve"> pandemic</w:t>
      </w:r>
      <w:r w:rsidR="008D3180">
        <w:t>.</w:t>
      </w:r>
    </w:p>
    <w:p w:rsidR="008D3180" w:rsidRPr="008D3180" w:rsidRDefault="00A90B00" w:rsidP="007B2D74">
      <w:pPr>
        <w:pStyle w:val="ListParagraph"/>
        <w:numPr>
          <w:ilvl w:val="0"/>
          <w:numId w:val="40"/>
        </w:numPr>
        <w:rPr>
          <w:rFonts w:cs="Arial"/>
          <w:color w:val="1F497D"/>
        </w:rPr>
      </w:pPr>
      <w:r w:rsidRPr="005B020D">
        <w:rPr>
          <w:b/>
          <w:color w:val="auto"/>
        </w:rPr>
        <w:t>Regeneration &amp; Economy</w:t>
      </w:r>
      <w:r w:rsidR="008D3180" w:rsidRPr="005B020D">
        <w:rPr>
          <w:color w:val="auto"/>
        </w:rPr>
        <w:t xml:space="preserve"> –(Commercial property income) 73% of the Q1 income invoiced in March has been paid to date and 55% of the Q2 income invoiced in June has been paid, the lower collection rate reflect</w:t>
      </w:r>
      <w:r w:rsidR="00011B7A" w:rsidRPr="005B020D">
        <w:rPr>
          <w:color w:val="auto"/>
        </w:rPr>
        <w:t>ing</w:t>
      </w:r>
      <w:r w:rsidR="008D3180" w:rsidRPr="005B020D">
        <w:rPr>
          <w:color w:val="auto"/>
        </w:rPr>
        <w:t xml:space="preserve"> </w:t>
      </w:r>
      <w:r w:rsidR="008D3180" w:rsidRPr="005B020D">
        <w:rPr>
          <w:color w:val="auto"/>
        </w:rPr>
        <w:lastRenderedPageBreak/>
        <w:t xml:space="preserve">the impact of </w:t>
      </w:r>
      <w:r w:rsidR="002B047B">
        <w:rPr>
          <w:color w:val="auto"/>
        </w:rPr>
        <w:t xml:space="preserve">the </w:t>
      </w:r>
      <w:r w:rsidR="008D3180" w:rsidRPr="005B020D">
        <w:rPr>
          <w:color w:val="auto"/>
        </w:rPr>
        <w:t>COVID-19</w:t>
      </w:r>
      <w:r w:rsidR="002B047B">
        <w:rPr>
          <w:color w:val="auto"/>
        </w:rPr>
        <w:t xml:space="preserve"> pandemic</w:t>
      </w:r>
      <w:r w:rsidR="008D3180" w:rsidRPr="005B020D">
        <w:rPr>
          <w:color w:val="auto"/>
        </w:rPr>
        <w:t xml:space="preserve">.  </w:t>
      </w:r>
      <w:r w:rsidR="003F3AEA" w:rsidRPr="005B020D">
        <w:rPr>
          <w:rFonts w:cs="Arial"/>
          <w:color w:val="auto"/>
        </w:rPr>
        <w:t xml:space="preserve"> Much of the rent collection has been from very large tenants and collections have tracked ahead of many retail and ‘entertainment’ based landlords. </w:t>
      </w:r>
      <w:r w:rsidR="005D4972">
        <w:rPr>
          <w:rFonts w:cs="Arial"/>
          <w:color w:val="auto"/>
        </w:rPr>
        <w:t xml:space="preserve">The Council </w:t>
      </w:r>
      <w:r w:rsidR="003F3AEA" w:rsidRPr="005B020D">
        <w:rPr>
          <w:rFonts w:cs="Arial"/>
          <w:color w:val="auto"/>
        </w:rPr>
        <w:t>expect</w:t>
      </w:r>
      <w:r w:rsidR="002B047B">
        <w:rPr>
          <w:rFonts w:cs="Arial"/>
          <w:color w:val="auto"/>
        </w:rPr>
        <w:t>s</w:t>
      </w:r>
      <w:r w:rsidR="003F3AEA" w:rsidRPr="005B020D">
        <w:rPr>
          <w:rFonts w:cs="Arial"/>
          <w:color w:val="auto"/>
        </w:rPr>
        <w:t xml:space="preserve"> coming quarters to be ever more difficult as a </w:t>
      </w:r>
      <w:r w:rsidR="00E06F6C">
        <w:rPr>
          <w:rFonts w:cs="Arial"/>
          <w:color w:val="auto"/>
        </w:rPr>
        <w:t>V</w:t>
      </w:r>
      <w:r w:rsidR="003F3AEA" w:rsidRPr="005B020D">
        <w:rPr>
          <w:rFonts w:cs="Arial"/>
          <w:color w:val="auto"/>
        </w:rPr>
        <w:t xml:space="preserve"> shaped recovery looks less likely.  </w:t>
      </w:r>
      <w:r w:rsidR="003F3AEA" w:rsidRPr="005B020D">
        <w:rPr>
          <w:color w:val="auto"/>
        </w:rPr>
        <w:t xml:space="preserve">The Council has throughout this period been liaising with its </w:t>
      </w:r>
      <w:r w:rsidR="002B047B">
        <w:rPr>
          <w:color w:val="auto"/>
        </w:rPr>
        <w:t xml:space="preserve">commercial </w:t>
      </w:r>
      <w:r w:rsidR="003F3AEA" w:rsidRPr="005B020D">
        <w:rPr>
          <w:color w:val="auto"/>
        </w:rPr>
        <w:t xml:space="preserve">tenants across its property portfolio listening to their views and establishing </w:t>
      </w:r>
      <w:r w:rsidR="002B047B">
        <w:rPr>
          <w:color w:val="auto"/>
        </w:rPr>
        <w:t xml:space="preserve">the </w:t>
      </w:r>
      <w:r w:rsidR="003F3AEA" w:rsidRPr="005B020D">
        <w:rPr>
          <w:color w:val="auto"/>
        </w:rPr>
        <w:t>levels of hardship</w:t>
      </w:r>
      <w:r w:rsidR="002B047B">
        <w:rPr>
          <w:color w:val="auto"/>
        </w:rPr>
        <w:t xml:space="preserve"> experienced</w:t>
      </w:r>
      <w:r w:rsidR="003F3AEA" w:rsidRPr="005B020D">
        <w:rPr>
          <w:color w:val="auto"/>
        </w:rPr>
        <w:t xml:space="preserve"> and potential impact on their future trading and whether the various sources of government support have assisted and been utilised.  It remains to be </w:t>
      </w:r>
      <w:r w:rsidR="003F3AEA">
        <w:t>seen how trading will pick up as the lockdown eases but indica</w:t>
      </w:r>
      <w:r w:rsidR="002B047B">
        <w:t>tions are that footfall in the c</w:t>
      </w:r>
      <w:r w:rsidR="003F3AEA">
        <w:t>ity is worryingly low and</w:t>
      </w:r>
      <w:r w:rsidR="002B047B">
        <w:t xml:space="preserve"> many of the Council’s tenants are reporting having to consider redundancies as the tail off of the furlough scheme approaches.</w:t>
      </w:r>
      <w:r w:rsidR="003F3AEA">
        <w:t xml:space="preserve">  The Council will continue to liaise with tenants</w:t>
      </w:r>
      <w:r w:rsidR="00E06F6C">
        <w:t xml:space="preserve"> and consider requests for help on an individual basis, while also having regard to the long term vitality and viability of the city centre</w:t>
      </w:r>
      <w:r w:rsidR="003F3AEA">
        <w:t xml:space="preserve">.  The current forecast position is allowing for losses in the short and medium term and is being reviewed on an ongoing basis in view of the substantial uncertainty of outcome. </w:t>
      </w:r>
      <w:r w:rsidR="008D3180">
        <w:t xml:space="preserve">  </w:t>
      </w:r>
    </w:p>
    <w:p w:rsidR="00A90B00" w:rsidRPr="00871859" w:rsidRDefault="00A90B00" w:rsidP="00A90B00">
      <w:pPr>
        <w:pStyle w:val="ListParagraph"/>
        <w:numPr>
          <w:ilvl w:val="0"/>
          <w:numId w:val="40"/>
        </w:numPr>
      </w:pPr>
      <w:r w:rsidRPr="008D3180">
        <w:rPr>
          <w:b/>
        </w:rPr>
        <w:t>Housing Services</w:t>
      </w:r>
      <w:r w:rsidRPr="00871859">
        <w:t xml:space="preserve"> </w:t>
      </w:r>
      <w:r w:rsidR="008D3180">
        <w:t>–</w:t>
      </w:r>
      <w:r w:rsidRPr="00871859">
        <w:t xml:space="preserve"> </w:t>
      </w:r>
      <w:r w:rsidR="008D3180">
        <w:t>adverse variance of £0.940 million, £0.532 million relates to the cost of providing accommodation and food to rough sleepers for the 3 months to June 2020, and £0.408 million relates to health and safety and compliance works</w:t>
      </w:r>
      <w:r w:rsidR="005D4972">
        <w:t xml:space="preserve"> </w:t>
      </w:r>
      <w:r w:rsidR="008D3180">
        <w:t xml:space="preserve">that are required across the property portfolio where </w:t>
      </w:r>
      <w:r w:rsidR="005A679D">
        <w:t xml:space="preserve">specific </w:t>
      </w:r>
      <w:r w:rsidR="008D3180">
        <w:t>reserves would previously have been used but will no longer be available.</w:t>
      </w:r>
    </w:p>
    <w:p w:rsidR="00A90B00" w:rsidRPr="00A90B00" w:rsidRDefault="00A90B00" w:rsidP="00A90B00">
      <w:pPr>
        <w:pStyle w:val="ListParagraph"/>
        <w:numPr>
          <w:ilvl w:val="0"/>
          <w:numId w:val="40"/>
        </w:numPr>
      </w:pPr>
      <w:r w:rsidRPr="002F567B">
        <w:rPr>
          <w:b/>
        </w:rPr>
        <w:t>Regulatory Services and Community</w:t>
      </w:r>
      <w:r>
        <w:t xml:space="preserve"> </w:t>
      </w:r>
      <w:r w:rsidRPr="002F567B">
        <w:rPr>
          <w:b/>
        </w:rPr>
        <w:t>Safety</w:t>
      </w:r>
      <w:r w:rsidRPr="00871859">
        <w:t xml:space="preserve"> –</w:t>
      </w:r>
      <w:r w:rsidR="008D3180">
        <w:t xml:space="preserve"> adverse variance of £0.306 million due to loss of income across street trading licences, building control fees and private sector landlord penalties.  These have all declined in the first quarter of the year but expect to start to pick up as lockdown eases.</w:t>
      </w:r>
    </w:p>
    <w:p w:rsidR="00A90B00" w:rsidRDefault="00A90B00" w:rsidP="00A90B00">
      <w:pPr>
        <w:pStyle w:val="ListParagraph"/>
        <w:numPr>
          <w:ilvl w:val="0"/>
          <w:numId w:val="40"/>
        </w:numPr>
      </w:pPr>
      <w:r w:rsidRPr="002F567B">
        <w:rPr>
          <w:b/>
        </w:rPr>
        <w:t>Oxford Direct Services Client</w:t>
      </w:r>
      <w:r>
        <w:t xml:space="preserve"> </w:t>
      </w:r>
      <w:r w:rsidR="008D3180">
        <w:t xml:space="preserve">– adverse variance of £4.005 million, £2.800 million relates to </w:t>
      </w:r>
      <w:r w:rsidR="005A679D">
        <w:t xml:space="preserve">projected </w:t>
      </w:r>
      <w:r w:rsidR="008D3180">
        <w:t>loss of car parking income</w:t>
      </w:r>
      <w:r w:rsidR="005A679D">
        <w:t xml:space="preserve"> for the year</w:t>
      </w:r>
      <w:r w:rsidR="008D3180">
        <w:t xml:space="preserve">, </w:t>
      </w:r>
      <w:r w:rsidR="005A679D">
        <w:t xml:space="preserve">where </w:t>
      </w:r>
      <w:r w:rsidR="008D3180">
        <w:t xml:space="preserve">the </w:t>
      </w:r>
      <w:r w:rsidR="005A679D">
        <w:t xml:space="preserve">actual </w:t>
      </w:r>
      <w:r w:rsidR="008D3180">
        <w:t xml:space="preserve">loss to date is </w:t>
      </w:r>
      <w:r w:rsidR="00834AED">
        <w:t>approximately</w:t>
      </w:r>
      <w:r w:rsidR="005A679D">
        <w:t xml:space="preserve"> </w:t>
      </w:r>
      <w:r w:rsidR="008D3180">
        <w:t>£1.500 million</w:t>
      </w:r>
      <w:r w:rsidR="005A679D">
        <w:t>.</w:t>
      </w:r>
      <w:r w:rsidR="008D3180">
        <w:t xml:space="preserve"> </w:t>
      </w:r>
      <w:r w:rsidR="005A679D">
        <w:t>T</w:t>
      </w:r>
      <w:r w:rsidR="008D3180">
        <w:t>he use of car park</w:t>
      </w:r>
      <w:r w:rsidR="005A679D">
        <w:t>s</w:t>
      </w:r>
      <w:r w:rsidR="008D3180">
        <w:t xml:space="preserve"> is expected to increase over the coming months but may take some time to return to previous levels; £1.155 million relates to the </w:t>
      </w:r>
      <w:r w:rsidR="00C96C7F">
        <w:t xml:space="preserve">reduction of expected </w:t>
      </w:r>
      <w:r w:rsidR="008D3180">
        <w:t>dividend payment to be received from Oxford Direct Services</w:t>
      </w:r>
      <w:r w:rsidR="00C96C7F">
        <w:t xml:space="preserve"> (ODS)</w:t>
      </w:r>
      <w:r w:rsidR="008D3180">
        <w:t xml:space="preserve"> </w:t>
      </w:r>
      <w:r w:rsidR="00C96C7F">
        <w:t>due to them unable to carry out much of their repairs work during lockdown, other income streams within ODS have also been impacted such as Motor transport and commercial waste.  The company will continue to review its business plan and look to contain the losses and commence recovery.</w:t>
      </w:r>
    </w:p>
    <w:p w:rsidR="0055522B" w:rsidRDefault="00C96C7F" w:rsidP="00E141C6">
      <w:pPr>
        <w:pStyle w:val="ListParagraph"/>
        <w:rPr>
          <w:color w:val="auto"/>
        </w:rPr>
      </w:pPr>
      <w:r>
        <w:rPr>
          <w:color w:val="auto"/>
        </w:rPr>
        <w:t xml:space="preserve"> </w:t>
      </w:r>
      <w:r w:rsidR="0055522B">
        <w:rPr>
          <w:color w:val="auto"/>
        </w:rPr>
        <w:t xml:space="preserve">Within the Corporate accounts there is a forecast variance of £0.093 million, this relates to loss of interest receivable on some of the investments that the Council was planning to undertake this year which we are now </w:t>
      </w:r>
      <w:r w:rsidR="002B047B">
        <w:rPr>
          <w:color w:val="auto"/>
        </w:rPr>
        <w:t xml:space="preserve">no possible </w:t>
      </w:r>
      <w:r w:rsidR="0055522B">
        <w:rPr>
          <w:color w:val="auto"/>
        </w:rPr>
        <w:t xml:space="preserve">due to </w:t>
      </w:r>
      <w:r w:rsidR="002B047B">
        <w:rPr>
          <w:color w:val="auto"/>
        </w:rPr>
        <w:t xml:space="preserve">the </w:t>
      </w:r>
      <w:r w:rsidR="0055522B">
        <w:rPr>
          <w:color w:val="auto"/>
        </w:rPr>
        <w:t>COVID-19</w:t>
      </w:r>
      <w:r w:rsidR="002B047B">
        <w:rPr>
          <w:color w:val="auto"/>
        </w:rPr>
        <w:t xml:space="preserve"> pandemic</w:t>
      </w:r>
      <w:r w:rsidR="0055522B">
        <w:rPr>
          <w:color w:val="auto"/>
        </w:rPr>
        <w:t xml:space="preserve">.  </w:t>
      </w:r>
      <w:r w:rsidR="005D4972">
        <w:rPr>
          <w:color w:val="auto"/>
        </w:rPr>
        <w:t xml:space="preserve">Bank base rates at an </w:t>
      </w:r>
      <w:r w:rsidR="00F66812">
        <w:rPr>
          <w:color w:val="auto"/>
        </w:rPr>
        <w:t>all-time</w:t>
      </w:r>
      <w:r w:rsidR="005D4972">
        <w:rPr>
          <w:color w:val="auto"/>
        </w:rPr>
        <w:t xml:space="preserve"> low of 0.1% continues to deliver minimal returns to the Council </w:t>
      </w:r>
    </w:p>
    <w:p w:rsidR="00A90B00" w:rsidRDefault="0055522B" w:rsidP="00E141C6">
      <w:pPr>
        <w:pStyle w:val="ListParagraph"/>
        <w:rPr>
          <w:color w:val="auto"/>
        </w:rPr>
      </w:pPr>
      <w:r>
        <w:rPr>
          <w:color w:val="auto"/>
        </w:rPr>
        <w:t xml:space="preserve">To mitigate </w:t>
      </w:r>
      <w:r w:rsidR="00C96C7F">
        <w:rPr>
          <w:color w:val="auto"/>
        </w:rPr>
        <w:t xml:space="preserve">some of these losses the Council has </w:t>
      </w:r>
      <w:r w:rsidR="00DD11BA">
        <w:rPr>
          <w:color w:val="auto"/>
        </w:rPr>
        <w:t xml:space="preserve"> received Government </w:t>
      </w:r>
      <w:r w:rsidR="00C96C7F">
        <w:rPr>
          <w:color w:val="auto"/>
        </w:rPr>
        <w:t>funding</w:t>
      </w:r>
      <w:r w:rsidR="002F567B">
        <w:rPr>
          <w:color w:val="auto"/>
        </w:rPr>
        <w:t xml:space="preserve"> which includes Emergency (COVID) </w:t>
      </w:r>
      <w:r w:rsidR="002B047B">
        <w:rPr>
          <w:color w:val="auto"/>
        </w:rPr>
        <w:t>F</w:t>
      </w:r>
      <w:r w:rsidR="002F567B">
        <w:rPr>
          <w:color w:val="auto"/>
        </w:rPr>
        <w:t xml:space="preserve">und of £1.622 million; Rough sleepers fund £0.032 million, furlough grant approx. £0.100 million and </w:t>
      </w:r>
      <w:r w:rsidR="00DD11BA">
        <w:rPr>
          <w:color w:val="auto"/>
        </w:rPr>
        <w:t>funding</w:t>
      </w:r>
      <w:r w:rsidR="002F567B">
        <w:rPr>
          <w:color w:val="auto"/>
        </w:rPr>
        <w:t xml:space="preserve"> from Oxfordshire </w:t>
      </w:r>
      <w:r w:rsidR="002F567B">
        <w:rPr>
          <w:color w:val="auto"/>
        </w:rPr>
        <w:lastRenderedPageBreak/>
        <w:t>County Council of £0.300 million</w:t>
      </w:r>
      <w:r w:rsidR="00DD11BA">
        <w:rPr>
          <w:color w:val="auto"/>
        </w:rPr>
        <w:t xml:space="preserve"> to</w:t>
      </w:r>
      <w:r w:rsidR="00834AED">
        <w:rPr>
          <w:color w:val="auto"/>
        </w:rPr>
        <w:t xml:space="preserve"> </w:t>
      </w:r>
      <w:r w:rsidR="00DD11BA">
        <w:rPr>
          <w:color w:val="auto"/>
        </w:rPr>
        <w:t>assist with expenditure on</w:t>
      </w:r>
      <w:r w:rsidR="002B047B">
        <w:rPr>
          <w:color w:val="auto"/>
        </w:rPr>
        <w:t xml:space="preserve"> services for the </w:t>
      </w:r>
      <w:r w:rsidR="00DD11BA">
        <w:rPr>
          <w:color w:val="auto"/>
        </w:rPr>
        <w:t xml:space="preserve"> homeless</w:t>
      </w:r>
      <w:r w:rsidR="002F567B">
        <w:rPr>
          <w:color w:val="auto"/>
        </w:rPr>
        <w:t>.</w:t>
      </w:r>
      <w:r w:rsidR="00F66812">
        <w:rPr>
          <w:color w:val="auto"/>
        </w:rPr>
        <w:t xml:space="preserve"> </w:t>
      </w:r>
      <w:r w:rsidR="009B19BD">
        <w:rPr>
          <w:color w:val="auto"/>
        </w:rPr>
        <w:t>On the 16</w:t>
      </w:r>
      <w:r w:rsidR="009B19BD" w:rsidRPr="00F66812">
        <w:rPr>
          <w:color w:val="auto"/>
          <w:vertAlign w:val="superscript"/>
        </w:rPr>
        <w:t>th</w:t>
      </w:r>
      <w:r w:rsidR="009B19BD">
        <w:rPr>
          <w:color w:val="auto"/>
        </w:rPr>
        <w:t xml:space="preserve"> July the Government announced the Councils allocation of £500 million of Emergency COVID funding to local authorities as £267,</w:t>
      </w:r>
      <w:r w:rsidR="009E763E">
        <w:rPr>
          <w:color w:val="auto"/>
        </w:rPr>
        <w:t xml:space="preserve">788. The allocation has been based an individual authorities population and areas of deprivation. </w:t>
      </w:r>
    </w:p>
    <w:p w:rsidR="009E763E" w:rsidRDefault="009E763E" w:rsidP="00E141C6">
      <w:pPr>
        <w:pStyle w:val="ListParagraph"/>
        <w:rPr>
          <w:color w:val="auto"/>
        </w:rPr>
      </w:pPr>
      <w:r>
        <w:rPr>
          <w:color w:val="auto"/>
        </w:rPr>
        <w:t xml:space="preserve">At the same time the Government issued a further funding </w:t>
      </w:r>
      <w:r w:rsidR="001C391C">
        <w:rPr>
          <w:color w:val="auto"/>
        </w:rPr>
        <w:t>for lost income from sales fees and charges and changes to allocate tax deficits that would normally be charged to 2021-22 to be spread over 3 years. The scheme details also included :</w:t>
      </w:r>
    </w:p>
    <w:p w:rsidR="001C391C" w:rsidRDefault="001C391C" w:rsidP="001C391C">
      <w:pPr>
        <w:pStyle w:val="Default"/>
      </w:pPr>
    </w:p>
    <w:p w:rsidR="001C391C" w:rsidRPr="00F66812" w:rsidRDefault="00F66812" w:rsidP="006C0706">
      <w:pPr>
        <w:pStyle w:val="Default"/>
        <w:numPr>
          <w:ilvl w:val="0"/>
          <w:numId w:val="41"/>
        </w:numPr>
      </w:pPr>
      <w:r w:rsidRPr="00F66812">
        <w:t>Councils</w:t>
      </w:r>
      <w:r w:rsidR="001C391C" w:rsidRPr="00F66812">
        <w:t xml:space="preserve"> will absorb losses up to 5% of their </w:t>
      </w:r>
      <w:r w:rsidR="001C391C">
        <w:t>budgeted</w:t>
      </w:r>
      <w:r w:rsidR="001C391C" w:rsidRPr="00F66812">
        <w:t xml:space="preserve"> sales, fees and charges income</w:t>
      </w:r>
      <w:r w:rsidR="001C391C">
        <w:t xml:space="preserve"> </w:t>
      </w:r>
      <w:r>
        <w:t>for 2020-21</w:t>
      </w:r>
      <w:r w:rsidR="001C391C" w:rsidRPr="00F66812">
        <w:t>, with the government compensating them for 75p in every pou</w:t>
      </w:r>
      <w:r>
        <w:t>nd of relevant loss thereafter;</w:t>
      </w:r>
    </w:p>
    <w:p w:rsidR="001C391C" w:rsidRPr="00F66812" w:rsidRDefault="001C391C" w:rsidP="001C391C">
      <w:pPr>
        <w:numPr>
          <w:ilvl w:val="0"/>
          <w:numId w:val="41"/>
        </w:numPr>
        <w:autoSpaceDE w:val="0"/>
        <w:autoSpaceDN w:val="0"/>
        <w:adjustRightInd w:val="0"/>
        <w:spacing w:after="0"/>
        <w:rPr>
          <w:rFonts w:cs="Arial"/>
        </w:rPr>
      </w:pPr>
      <w:r w:rsidRPr="00F66812">
        <w:rPr>
          <w:rFonts w:cs="Arial"/>
        </w:rPr>
        <w:t>The scheme compensates for income that local authorities generate independently which is defined as a sale, fees and charges – for example, car parking charges or recei</w:t>
      </w:r>
      <w:r w:rsidR="00F66812">
        <w:rPr>
          <w:rFonts w:cs="Arial"/>
        </w:rPr>
        <w:t>pts from cultural asset charges;</w:t>
      </w:r>
    </w:p>
    <w:p w:rsidR="001C391C" w:rsidRPr="001C391C" w:rsidRDefault="001C391C" w:rsidP="00F66812">
      <w:pPr>
        <w:pStyle w:val="ListParagraph"/>
        <w:numPr>
          <w:ilvl w:val="0"/>
          <w:numId w:val="41"/>
        </w:numPr>
        <w:autoSpaceDE w:val="0"/>
        <w:autoSpaceDN w:val="0"/>
        <w:adjustRightInd w:val="0"/>
        <w:spacing w:after="0"/>
        <w:rPr>
          <w:rFonts w:cs="Arial"/>
        </w:rPr>
      </w:pPr>
      <w:r>
        <w:rPr>
          <w:rFonts w:cs="Arial"/>
        </w:rPr>
        <w:t>The scheme will cover t</w:t>
      </w:r>
      <w:r w:rsidRPr="001C391C">
        <w:rPr>
          <w:rFonts w:cs="Arial"/>
        </w:rPr>
        <w:t xml:space="preserve">ransactional income from customer and client receipts (excluding rents and investment income) which is generated from the delivery of services </w:t>
      </w:r>
      <w:r w:rsidR="00F66812">
        <w:rPr>
          <w:rFonts w:cs="Arial"/>
        </w:rPr>
        <w:t>which was budgeted for in 20/21;</w:t>
      </w:r>
    </w:p>
    <w:p w:rsidR="001C391C" w:rsidRPr="00F66812" w:rsidRDefault="001C391C" w:rsidP="00A92979">
      <w:pPr>
        <w:pStyle w:val="ListParagraph"/>
        <w:numPr>
          <w:ilvl w:val="0"/>
          <w:numId w:val="41"/>
        </w:numPr>
        <w:autoSpaceDE w:val="0"/>
        <w:autoSpaceDN w:val="0"/>
        <w:adjustRightInd w:val="0"/>
        <w:spacing w:after="0"/>
        <w:rPr>
          <w:rFonts w:cs="Arial"/>
        </w:rPr>
      </w:pPr>
      <w:r w:rsidRPr="00F66812">
        <w:rPr>
          <w:rFonts w:cs="Arial"/>
        </w:rPr>
        <w:t xml:space="preserve">commercial revenues, including rental amounts are not considered relevant losses and will not be compensated for under this scheme </w:t>
      </w:r>
      <w:r w:rsidR="00F66812">
        <w:rPr>
          <w:rFonts w:cs="Arial"/>
        </w:rPr>
        <w:t>;</w:t>
      </w:r>
    </w:p>
    <w:p w:rsidR="008062C7" w:rsidRDefault="001C391C" w:rsidP="00655E71">
      <w:pPr>
        <w:pStyle w:val="ListParagraph"/>
        <w:numPr>
          <w:ilvl w:val="0"/>
          <w:numId w:val="41"/>
        </w:numPr>
        <w:autoSpaceDE w:val="0"/>
        <w:autoSpaceDN w:val="0"/>
        <w:adjustRightInd w:val="0"/>
        <w:spacing w:after="0"/>
      </w:pPr>
      <w:r w:rsidRPr="008062C7">
        <w:rPr>
          <w:rFonts w:cs="Arial"/>
        </w:rPr>
        <w:t>The S</w:t>
      </w:r>
      <w:r w:rsidR="008062C7">
        <w:rPr>
          <w:rFonts w:cs="Arial"/>
        </w:rPr>
        <w:t xml:space="preserve">ection </w:t>
      </w:r>
      <w:r w:rsidRPr="008062C7">
        <w:rPr>
          <w:rFonts w:cs="Arial"/>
        </w:rPr>
        <w:t xml:space="preserve">151 officer will be responsible for self-certifying the accuracy and reasonableness of their claim against the principles and guidance provided and the Government will sample </w:t>
      </w:r>
      <w:r w:rsidR="00F66812">
        <w:rPr>
          <w:rFonts w:cs="Arial"/>
        </w:rPr>
        <w:t>check claims;</w:t>
      </w:r>
    </w:p>
    <w:p w:rsidR="008062C7" w:rsidRPr="00F66812" w:rsidRDefault="008062C7" w:rsidP="008062C7">
      <w:pPr>
        <w:pStyle w:val="Default"/>
        <w:numPr>
          <w:ilvl w:val="0"/>
          <w:numId w:val="41"/>
        </w:numPr>
      </w:pPr>
      <w:r w:rsidRPr="00F66812">
        <w:t xml:space="preserve">The Government will release more detailed guidance in due course to support local authorities in the claims that they will be able to make under the scheme </w:t>
      </w:r>
    </w:p>
    <w:p w:rsidR="008062C7" w:rsidRPr="00F66812" w:rsidRDefault="008062C7" w:rsidP="00F66812">
      <w:pPr>
        <w:ind w:left="786"/>
        <w:rPr>
          <w:color w:val="auto"/>
        </w:rPr>
      </w:pPr>
    </w:p>
    <w:p w:rsidR="008062C7" w:rsidRDefault="008062C7" w:rsidP="00E141C6">
      <w:pPr>
        <w:pStyle w:val="ListParagraph"/>
        <w:rPr>
          <w:color w:val="auto"/>
        </w:rPr>
      </w:pPr>
      <w:r>
        <w:rPr>
          <w:color w:val="auto"/>
        </w:rPr>
        <w:t xml:space="preserve">Although the ‘devil will be in the detail’ an </w:t>
      </w:r>
      <w:r w:rsidR="00F66812">
        <w:rPr>
          <w:color w:val="auto"/>
        </w:rPr>
        <w:t>initial</w:t>
      </w:r>
      <w:r>
        <w:rPr>
          <w:color w:val="auto"/>
        </w:rPr>
        <w:t xml:space="preserve"> assessment of the amount of additional support which the authority may receive is in the region of £3 million. Whilst this is welcome news this still falls short of the estimated </w:t>
      </w:r>
      <w:r w:rsidR="00D612B7">
        <w:rPr>
          <w:color w:val="auto"/>
        </w:rPr>
        <w:t xml:space="preserve">£24 million increased cost that the Council is forecasting for the next 4 year period. </w:t>
      </w:r>
    </w:p>
    <w:p w:rsidR="00E66076" w:rsidRPr="00E66076" w:rsidRDefault="00E66076" w:rsidP="00E141C6">
      <w:pPr>
        <w:pStyle w:val="ListParagraph"/>
        <w:rPr>
          <w:color w:val="auto"/>
        </w:rPr>
      </w:pPr>
      <w:r>
        <w:rPr>
          <w:color w:val="auto"/>
        </w:rPr>
        <w:t xml:space="preserve">Appendix </w:t>
      </w:r>
      <w:r w:rsidRPr="00E66076">
        <w:rPr>
          <w:color w:val="auto"/>
        </w:rPr>
        <w:t>D provides additional information on the Council’s key income streams that have been most affected by COVID-19, and the table below shows a summary of this position.</w:t>
      </w:r>
    </w:p>
    <w:p w:rsidR="00E66076" w:rsidRDefault="00E66076" w:rsidP="00E141C6">
      <w:pPr>
        <w:pStyle w:val="ListParagraph"/>
        <w:rPr>
          <w:color w:val="auto"/>
        </w:rPr>
      </w:pPr>
      <w:r w:rsidRPr="00E66076">
        <w:rPr>
          <w:color w:val="auto"/>
        </w:rPr>
        <w:t>Service based income is only at 42% of its expected levels as at the end of quarter 1.  Each of these areas have been discussed in paragraphs 4-8 above</w:t>
      </w:r>
      <w:r>
        <w:rPr>
          <w:color w:val="auto"/>
        </w:rPr>
        <w:t>.</w:t>
      </w:r>
      <w:r w:rsidR="00DA7330">
        <w:rPr>
          <w:color w:val="auto"/>
        </w:rPr>
        <w:t xml:space="preserve"> </w:t>
      </w:r>
      <w:r w:rsidR="00476CDE">
        <w:rPr>
          <w:color w:val="auto"/>
        </w:rPr>
        <w:t>Income is boosted by £2.</w:t>
      </w:r>
      <w:r w:rsidR="00452FEE">
        <w:rPr>
          <w:color w:val="auto"/>
        </w:rPr>
        <w:t>8</w:t>
      </w:r>
      <w:r w:rsidR="00476CDE">
        <w:rPr>
          <w:color w:val="auto"/>
        </w:rPr>
        <w:t xml:space="preserve"> million of cash </w:t>
      </w:r>
      <w:r w:rsidR="00452FEE">
        <w:rPr>
          <w:color w:val="auto"/>
        </w:rPr>
        <w:t>received</w:t>
      </w:r>
      <w:r w:rsidR="00476CDE">
        <w:rPr>
          <w:color w:val="auto"/>
        </w:rPr>
        <w:t xml:space="preserve"> in respect of commercial rent income representing approximately </w:t>
      </w:r>
      <w:r w:rsidR="00452FEE">
        <w:rPr>
          <w:color w:val="auto"/>
        </w:rPr>
        <w:t>52</w:t>
      </w:r>
      <w:r w:rsidR="00476CDE">
        <w:rPr>
          <w:color w:val="auto"/>
        </w:rPr>
        <w:t xml:space="preserve">% of the June quarter. </w:t>
      </w:r>
      <w:r w:rsidR="00DA7330">
        <w:rPr>
          <w:color w:val="auto"/>
        </w:rPr>
        <w:t xml:space="preserve">Council tax and </w:t>
      </w:r>
      <w:r w:rsidR="00636769">
        <w:rPr>
          <w:color w:val="auto"/>
        </w:rPr>
        <w:t>B</w:t>
      </w:r>
      <w:r w:rsidR="00DA7330">
        <w:rPr>
          <w:color w:val="auto"/>
        </w:rPr>
        <w:t xml:space="preserve">usiness </w:t>
      </w:r>
      <w:r w:rsidR="00636769">
        <w:rPr>
          <w:color w:val="auto"/>
        </w:rPr>
        <w:t>R</w:t>
      </w:r>
      <w:r w:rsidR="00DA7330">
        <w:rPr>
          <w:color w:val="auto"/>
        </w:rPr>
        <w:t xml:space="preserve">ates </w:t>
      </w:r>
      <w:r w:rsidR="00636769">
        <w:rPr>
          <w:color w:val="auto"/>
        </w:rPr>
        <w:t xml:space="preserve">are currently at a level of 91% collection </w:t>
      </w:r>
      <w:r w:rsidR="00476CDE">
        <w:rPr>
          <w:color w:val="auto"/>
        </w:rPr>
        <w:t>which is surprisingly high for this time of the year. C</w:t>
      </w:r>
      <w:r w:rsidR="002B047B">
        <w:rPr>
          <w:color w:val="auto"/>
        </w:rPr>
        <w:t>ollection of c</w:t>
      </w:r>
      <w:r w:rsidR="00476CDE">
        <w:rPr>
          <w:color w:val="auto"/>
        </w:rPr>
        <w:t>ouncil house rent</w:t>
      </w:r>
      <w:r w:rsidR="002B047B">
        <w:rPr>
          <w:color w:val="auto"/>
        </w:rPr>
        <w:t>al</w:t>
      </w:r>
      <w:r w:rsidR="00476CDE">
        <w:rPr>
          <w:color w:val="auto"/>
        </w:rPr>
        <w:t xml:space="preserve"> continue</w:t>
      </w:r>
      <w:r w:rsidR="002B047B">
        <w:rPr>
          <w:color w:val="auto"/>
        </w:rPr>
        <w:t>s</w:t>
      </w:r>
      <w:r w:rsidR="00476CDE">
        <w:rPr>
          <w:color w:val="auto"/>
        </w:rPr>
        <w:t xml:space="preserve"> to be problematic and mitigating action is being taken to bring this into check.</w:t>
      </w:r>
    </w:p>
    <w:p w:rsidR="00D97EBB" w:rsidRDefault="00D97EBB" w:rsidP="00D97EBB">
      <w:pPr>
        <w:pStyle w:val="ListParagraph"/>
        <w:numPr>
          <w:ilvl w:val="0"/>
          <w:numId w:val="0"/>
        </w:numPr>
        <w:ind w:left="426"/>
        <w:rPr>
          <w:color w:val="auto"/>
        </w:rPr>
      </w:pPr>
      <w:r w:rsidRPr="00D97EBB">
        <w:rPr>
          <w:noProof/>
        </w:rPr>
        <w:drawing>
          <wp:inline distT="0" distB="0" distL="0" distR="0" wp14:anchorId="53E3BE20" wp14:editId="6301BE7E">
            <wp:extent cx="5904230" cy="114071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0" cy="1140710"/>
                    </a:xfrm>
                    <a:prstGeom prst="rect">
                      <a:avLst/>
                    </a:prstGeom>
                    <a:noFill/>
                    <a:ln>
                      <a:noFill/>
                    </a:ln>
                  </pic:spPr>
                </pic:pic>
              </a:graphicData>
            </a:graphic>
          </wp:inline>
        </w:drawing>
      </w:r>
    </w:p>
    <w:p w:rsidR="00E66076" w:rsidRPr="00E66076" w:rsidRDefault="00E66076" w:rsidP="00E66076">
      <w:pPr>
        <w:rPr>
          <w:color w:val="auto"/>
        </w:rPr>
      </w:pPr>
    </w:p>
    <w:p w:rsidR="008D5B32" w:rsidRPr="009821E2" w:rsidRDefault="008D5B32" w:rsidP="003976F3">
      <w:pPr>
        <w:pStyle w:val="Heading1"/>
        <w:rPr>
          <w:color w:val="auto"/>
        </w:rPr>
      </w:pPr>
      <w:r w:rsidRPr="009821E2">
        <w:rPr>
          <w:rFonts w:eastAsia="Calibri"/>
          <w:color w:val="auto"/>
        </w:rPr>
        <w:t>Housing Revenue Account</w:t>
      </w:r>
      <w:r w:rsidR="002B047B">
        <w:rPr>
          <w:rFonts w:eastAsia="Calibri"/>
          <w:color w:val="auto"/>
        </w:rPr>
        <w:t xml:space="preserve"> (“the HRA”)</w:t>
      </w:r>
    </w:p>
    <w:p w:rsidR="0005443F" w:rsidRPr="009821E2" w:rsidRDefault="002F567B" w:rsidP="005570B5">
      <w:pPr>
        <w:pStyle w:val="ListParagraph"/>
        <w:rPr>
          <w:color w:val="auto"/>
        </w:rPr>
      </w:pPr>
      <w:r w:rsidRPr="009821E2">
        <w:rPr>
          <w:rFonts w:cs="Arial"/>
          <w:color w:val="auto"/>
        </w:rPr>
        <w:t xml:space="preserve">The </w:t>
      </w:r>
      <w:r w:rsidR="002B047B">
        <w:rPr>
          <w:rFonts w:cs="Arial"/>
          <w:color w:val="auto"/>
        </w:rPr>
        <w:t xml:space="preserve">HRA </w:t>
      </w:r>
      <w:r w:rsidRPr="009821E2">
        <w:rPr>
          <w:rFonts w:cs="Arial"/>
          <w:color w:val="auto"/>
        </w:rPr>
        <w:t>budgeted surplus agreed by the Council in February 2020 was £0.992 million.  The outturn position is forecasting an adverse variance of £2.272 million against this</w:t>
      </w:r>
      <w:r w:rsidR="001B5939" w:rsidRPr="009821E2">
        <w:rPr>
          <w:color w:val="auto"/>
        </w:rPr>
        <w:t xml:space="preserve">, </w:t>
      </w:r>
      <w:r w:rsidR="00CA0771" w:rsidRPr="009821E2">
        <w:rPr>
          <w:color w:val="auto"/>
        </w:rPr>
        <w:t>£1.7 million relate</w:t>
      </w:r>
      <w:r w:rsidR="002B047B">
        <w:rPr>
          <w:color w:val="auto"/>
        </w:rPr>
        <w:t>s</w:t>
      </w:r>
      <w:r w:rsidR="00CA0771" w:rsidRPr="009821E2">
        <w:rPr>
          <w:color w:val="auto"/>
        </w:rPr>
        <w:t xml:space="preserve"> to additional costs and loss of income directly relating to </w:t>
      </w:r>
      <w:r w:rsidR="002B047B">
        <w:rPr>
          <w:color w:val="auto"/>
        </w:rPr>
        <w:t xml:space="preserve">the </w:t>
      </w:r>
      <w:r w:rsidR="00CA0771" w:rsidRPr="009821E2">
        <w:rPr>
          <w:color w:val="auto"/>
        </w:rPr>
        <w:t>COVID-19</w:t>
      </w:r>
      <w:r w:rsidR="002B047B">
        <w:rPr>
          <w:color w:val="auto"/>
        </w:rPr>
        <w:t xml:space="preserve"> pandemic</w:t>
      </w:r>
      <w:r w:rsidR="00CA0771" w:rsidRPr="009821E2">
        <w:rPr>
          <w:color w:val="auto"/>
        </w:rPr>
        <w:t xml:space="preserve">, the additional £0.500 million relates to feasibility work required for the development work to be carried out </w:t>
      </w:r>
      <w:r w:rsidR="002B047B">
        <w:rPr>
          <w:color w:val="auto"/>
        </w:rPr>
        <w:t>with</w:t>
      </w:r>
      <w:r w:rsidR="00CA0771" w:rsidRPr="009821E2">
        <w:rPr>
          <w:color w:val="auto"/>
        </w:rPr>
        <w:t>in the HRA.  Explanation fo</w:t>
      </w:r>
      <w:r w:rsidR="00DA7330">
        <w:rPr>
          <w:color w:val="auto"/>
        </w:rPr>
        <w:t>r</w:t>
      </w:r>
      <w:r w:rsidR="00CA0771" w:rsidRPr="009821E2">
        <w:rPr>
          <w:color w:val="auto"/>
        </w:rPr>
        <w:t xml:space="preserve"> some of these </w:t>
      </w:r>
      <w:r w:rsidR="005E0254" w:rsidRPr="009821E2">
        <w:rPr>
          <w:color w:val="auto"/>
        </w:rPr>
        <w:t>variations include</w:t>
      </w:r>
      <w:r w:rsidR="008F5712" w:rsidRPr="009821E2">
        <w:rPr>
          <w:color w:val="auto"/>
        </w:rPr>
        <w:t>:</w:t>
      </w:r>
    </w:p>
    <w:p w:rsidR="004722D2" w:rsidRPr="009821E2" w:rsidRDefault="004722D2" w:rsidP="00820D78">
      <w:pPr>
        <w:pStyle w:val="ListParagraph"/>
        <w:numPr>
          <w:ilvl w:val="0"/>
          <w:numId w:val="0"/>
        </w:numPr>
        <w:ind w:left="1080"/>
        <w:contextualSpacing/>
        <w:rPr>
          <w:color w:val="auto"/>
        </w:rPr>
      </w:pPr>
      <w:r w:rsidRPr="009821E2">
        <w:rPr>
          <w:color w:val="auto"/>
        </w:rPr>
        <w:t xml:space="preserve"> </w:t>
      </w:r>
    </w:p>
    <w:p w:rsidR="001B5939" w:rsidRPr="009821E2" w:rsidRDefault="002F567B" w:rsidP="004722D2">
      <w:pPr>
        <w:pStyle w:val="ListParagraph"/>
        <w:numPr>
          <w:ilvl w:val="1"/>
          <w:numId w:val="35"/>
        </w:numPr>
        <w:contextualSpacing/>
        <w:rPr>
          <w:b/>
          <w:color w:val="auto"/>
          <w:sz w:val="22"/>
        </w:rPr>
      </w:pPr>
      <w:r w:rsidRPr="009821E2">
        <w:rPr>
          <w:color w:val="auto"/>
        </w:rPr>
        <w:t>Dwelling Rent - £</w:t>
      </w:r>
      <w:r w:rsidR="00ED6EBD" w:rsidRPr="009821E2">
        <w:rPr>
          <w:color w:val="auto"/>
        </w:rPr>
        <w:t>0.</w:t>
      </w:r>
      <w:r w:rsidRPr="009821E2">
        <w:rPr>
          <w:color w:val="auto"/>
        </w:rPr>
        <w:t>500</w:t>
      </w:r>
      <w:r w:rsidR="00ED6EBD" w:rsidRPr="009821E2">
        <w:rPr>
          <w:color w:val="auto"/>
        </w:rPr>
        <w:t xml:space="preserve"> million</w:t>
      </w:r>
      <w:r w:rsidR="001B5939" w:rsidRPr="009821E2">
        <w:rPr>
          <w:color w:val="auto"/>
        </w:rPr>
        <w:t xml:space="preserve"> </w:t>
      </w:r>
      <w:r w:rsidRPr="009821E2">
        <w:rPr>
          <w:color w:val="auto"/>
        </w:rPr>
        <w:t>adverse</w:t>
      </w:r>
      <w:r w:rsidR="001B5939" w:rsidRPr="009821E2">
        <w:rPr>
          <w:color w:val="auto"/>
        </w:rPr>
        <w:t xml:space="preserve"> variance</w:t>
      </w:r>
      <w:r w:rsidR="00E65C13" w:rsidRPr="009821E2">
        <w:rPr>
          <w:color w:val="auto"/>
        </w:rPr>
        <w:t xml:space="preserve"> </w:t>
      </w:r>
      <w:r w:rsidR="009821E2" w:rsidRPr="009821E2">
        <w:rPr>
          <w:color w:val="auto"/>
        </w:rPr>
        <w:t xml:space="preserve">due an increase in void properties and not being able to turn these around as quickly during </w:t>
      </w:r>
      <w:r w:rsidR="002B047B">
        <w:rPr>
          <w:color w:val="auto"/>
        </w:rPr>
        <w:t xml:space="preserve">the </w:t>
      </w:r>
      <w:r w:rsidR="009821E2" w:rsidRPr="009821E2">
        <w:rPr>
          <w:color w:val="auto"/>
        </w:rPr>
        <w:t>lockdown</w:t>
      </w:r>
      <w:r w:rsidR="00E65C13" w:rsidRPr="009821E2">
        <w:rPr>
          <w:color w:val="auto"/>
        </w:rPr>
        <w:t>;</w:t>
      </w:r>
    </w:p>
    <w:p w:rsidR="00E65C13" w:rsidRPr="009821E2" w:rsidRDefault="00820D78" w:rsidP="004722D2">
      <w:pPr>
        <w:pStyle w:val="ListParagraph"/>
        <w:numPr>
          <w:ilvl w:val="1"/>
          <w:numId w:val="35"/>
        </w:numPr>
        <w:contextualSpacing/>
        <w:rPr>
          <w:b/>
          <w:color w:val="auto"/>
          <w:sz w:val="22"/>
        </w:rPr>
      </w:pPr>
      <w:r w:rsidRPr="009821E2">
        <w:rPr>
          <w:color w:val="auto"/>
        </w:rPr>
        <w:t>Management &amp; Services</w:t>
      </w:r>
      <w:r w:rsidR="00E65C13" w:rsidRPr="009821E2">
        <w:rPr>
          <w:color w:val="auto"/>
        </w:rPr>
        <w:t xml:space="preserve"> - £</w:t>
      </w:r>
      <w:r w:rsidR="00ED6EBD" w:rsidRPr="009821E2">
        <w:rPr>
          <w:color w:val="auto"/>
        </w:rPr>
        <w:t>0.945 million</w:t>
      </w:r>
      <w:r w:rsidR="00E65C13" w:rsidRPr="009821E2">
        <w:rPr>
          <w:color w:val="auto"/>
        </w:rPr>
        <w:t xml:space="preserve"> adverse variance</w:t>
      </w:r>
      <w:r w:rsidR="003E7349" w:rsidRPr="009821E2">
        <w:rPr>
          <w:color w:val="auto"/>
        </w:rPr>
        <w:t xml:space="preserve"> due to</w:t>
      </w:r>
      <w:r w:rsidR="009821E2" w:rsidRPr="009821E2">
        <w:rPr>
          <w:color w:val="auto"/>
        </w:rPr>
        <w:t xml:space="preserve"> </w:t>
      </w:r>
      <w:r w:rsidR="002B047B">
        <w:rPr>
          <w:color w:val="auto"/>
        </w:rPr>
        <w:t>support the Welfare Reform T</w:t>
      </w:r>
      <w:r w:rsidR="009821E2" w:rsidRPr="009821E2">
        <w:rPr>
          <w:color w:val="auto"/>
        </w:rPr>
        <w:t xml:space="preserve">eam to assist tenants through the difficulties that lockdown has brought about and additional costs such as </w:t>
      </w:r>
      <w:r w:rsidR="00476CDE">
        <w:rPr>
          <w:color w:val="auto"/>
        </w:rPr>
        <w:t>Personal Protective Equipment (</w:t>
      </w:r>
      <w:r w:rsidR="009821E2" w:rsidRPr="009821E2">
        <w:rPr>
          <w:color w:val="auto"/>
        </w:rPr>
        <w:t>PPE</w:t>
      </w:r>
      <w:r w:rsidR="00476CDE">
        <w:rPr>
          <w:color w:val="auto"/>
        </w:rPr>
        <w:t>)</w:t>
      </w:r>
      <w:r w:rsidR="009821E2" w:rsidRPr="009821E2">
        <w:rPr>
          <w:color w:val="auto"/>
        </w:rPr>
        <w:t xml:space="preserve"> and additional services being provided to support vulnerable tenants</w:t>
      </w:r>
      <w:r w:rsidR="003E7349" w:rsidRPr="009821E2">
        <w:rPr>
          <w:color w:val="auto"/>
        </w:rPr>
        <w:t>;</w:t>
      </w:r>
    </w:p>
    <w:p w:rsidR="00E65C13" w:rsidRPr="006B7C26" w:rsidRDefault="00ED6EBD" w:rsidP="004722D2">
      <w:pPr>
        <w:pStyle w:val="ListParagraph"/>
        <w:numPr>
          <w:ilvl w:val="1"/>
          <w:numId w:val="35"/>
        </w:numPr>
        <w:contextualSpacing/>
        <w:rPr>
          <w:b/>
          <w:color w:val="auto"/>
          <w:sz w:val="22"/>
        </w:rPr>
      </w:pPr>
      <w:r w:rsidRPr="009821E2">
        <w:rPr>
          <w:color w:val="auto"/>
        </w:rPr>
        <w:t>Misc</w:t>
      </w:r>
      <w:r w:rsidR="00476CDE">
        <w:rPr>
          <w:color w:val="auto"/>
        </w:rPr>
        <w:t>ellaneous</w:t>
      </w:r>
      <w:r w:rsidRPr="009821E2">
        <w:rPr>
          <w:color w:val="auto"/>
        </w:rPr>
        <w:t xml:space="preserve"> Expenditure (not stock related) </w:t>
      </w:r>
      <w:r w:rsidR="00E65C13" w:rsidRPr="009821E2">
        <w:rPr>
          <w:color w:val="auto"/>
        </w:rPr>
        <w:t>- £</w:t>
      </w:r>
      <w:r w:rsidRPr="009821E2">
        <w:rPr>
          <w:color w:val="auto"/>
        </w:rPr>
        <w:t>0.456 million</w:t>
      </w:r>
      <w:r w:rsidR="009821E2" w:rsidRPr="009821E2">
        <w:rPr>
          <w:color w:val="auto"/>
        </w:rPr>
        <w:t xml:space="preserve"> relating to additional expenditure</w:t>
      </w:r>
      <w:r w:rsidR="009821E2" w:rsidRPr="006B7C26">
        <w:rPr>
          <w:color w:val="auto"/>
        </w:rPr>
        <w:t xml:space="preserve"> on feasibility </w:t>
      </w:r>
      <w:r w:rsidR="00DA7330">
        <w:rPr>
          <w:color w:val="auto"/>
        </w:rPr>
        <w:t>studies</w:t>
      </w:r>
      <w:r w:rsidR="009821E2" w:rsidRPr="006B7C26">
        <w:rPr>
          <w:color w:val="auto"/>
        </w:rPr>
        <w:t xml:space="preserve"> for </w:t>
      </w:r>
      <w:r w:rsidR="00DA7330">
        <w:rPr>
          <w:color w:val="auto"/>
        </w:rPr>
        <w:t xml:space="preserve">housing </w:t>
      </w:r>
      <w:r w:rsidR="009821E2" w:rsidRPr="006B7C26">
        <w:rPr>
          <w:color w:val="auto"/>
        </w:rPr>
        <w:t>development work to be carried out in the HRA</w:t>
      </w:r>
      <w:r w:rsidR="003E7349" w:rsidRPr="006B7C26">
        <w:rPr>
          <w:color w:val="auto"/>
        </w:rPr>
        <w:t>;</w:t>
      </w:r>
    </w:p>
    <w:p w:rsidR="00820D78" w:rsidRPr="006B7C26" w:rsidRDefault="00ED6EBD" w:rsidP="004722D2">
      <w:pPr>
        <w:pStyle w:val="ListParagraph"/>
        <w:numPr>
          <w:ilvl w:val="1"/>
          <w:numId w:val="35"/>
        </w:numPr>
        <w:contextualSpacing/>
        <w:rPr>
          <w:b/>
          <w:color w:val="auto"/>
          <w:sz w:val="22"/>
        </w:rPr>
      </w:pPr>
      <w:r w:rsidRPr="006B7C26">
        <w:rPr>
          <w:color w:val="auto"/>
        </w:rPr>
        <w:t>Bad Debt provision</w:t>
      </w:r>
      <w:r w:rsidR="00C845F5" w:rsidRPr="006B7C26">
        <w:rPr>
          <w:color w:val="auto"/>
        </w:rPr>
        <w:t xml:space="preserve"> –</w:t>
      </w:r>
      <w:r w:rsidR="00E65C13" w:rsidRPr="006B7C26">
        <w:rPr>
          <w:color w:val="auto"/>
        </w:rPr>
        <w:t xml:space="preserve"> £</w:t>
      </w:r>
      <w:r w:rsidRPr="006B7C26">
        <w:rPr>
          <w:color w:val="auto"/>
        </w:rPr>
        <w:t>0.500 million</w:t>
      </w:r>
      <w:r w:rsidR="00C845F5" w:rsidRPr="006B7C26">
        <w:rPr>
          <w:color w:val="auto"/>
        </w:rPr>
        <w:t xml:space="preserve"> adverse variance</w:t>
      </w:r>
      <w:r w:rsidR="009821E2" w:rsidRPr="006B7C26">
        <w:rPr>
          <w:color w:val="auto"/>
        </w:rPr>
        <w:t xml:space="preserve"> due to rent arrea</w:t>
      </w:r>
      <w:r w:rsidR="00834AED">
        <w:rPr>
          <w:color w:val="auto"/>
        </w:rPr>
        <w:t>r</w:t>
      </w:r>
      <w:r w:rsidR="009821E2" w:rsidRPr="006B7C26">
        <w:rPr>
          <w:color w:val="auto"/>
        </w:rPr>
        <w:t xml:space="preserve">s that are emerging due to </w:t>
      </w:r>
      <w:r w:rsidR="002B047B">
        <w:rPr>
          <w:color w:val="auto"/>
        </w:rPr>
        <w:t xml:space="preserve">the </w:t>
      </w:r>
      <w:r w:rsidR="009821E2" w:rsidRPr="006B7C26">
        <w:rPr>
          <w:color w:val="auto"/>
        </w:rPr>
        <w:t>COVID-19</w:t>
      </w:r>
      <w:r w:rsidR="002B047B">
        <w:rPr>
          <w:color w:val="auto"/>
        </w:rPr>
        <w:t xml:space="preserve"> pandemic</w:t>
      </w:r>
      <w:r w:rsidR="003E7349" w:rsidRPr="006B7C26">
        <w:rPr>
          <w:color w:val="auto"/>
        </w:rPr>
        <w:t>;</w:t>
      </w:r>
    </w:p>
    <w:p w:rsidR="00D122CB" w:rsidRPr="006B7C26" w:rsidRDefault="00D122CB" w:rsidP="00D122CB">
      <w:pPr>
        <w:rPr>
          <w:b/>
          <w:color w:val="auto"/>
        </w:rPr>
      </w:pPr>
      <w:r w:rsidRPr="006B7C26">
        <w:rPr>
          <w:b/>
          <w:color w:val="auto"/>
        </w:rPr>
        <w:t>Capital</w:t>
      </w:r>
    </w:p>
    <w:p w:rsidR="00736955" w:rsidRPr="005B020D" w:rsidRDefault="00D92900" w:rsidP="00D92900">
      <w:pPr>
        <w:pStyle w:val="ListParagraph"/>
        <w:rPr>
          <w:color w:val="auto"/>
        </w:rPr>
      </w:pPr>
      <w:r w:rsidRPr="005B020D">
        <w:rPr>
          <w:color w:val="auto"/>
        </w:rPr>
        <w:t xml:space="preserve">The budget, as approved </w:t>
      </w:r>
      <w:r w:rsidR="002B047B">
        <w:rPr>
          <w:color w:val="auto"/>
        </w:rPr>
        <w:t>by the</w:t>
      </w:r>
      <w:r w:rsidRPr="005B020D">
        <w:rPr>
          <w:color w:val="auto"/>
        </w:rPr>
        <w:t xml:space="preserve"> Council</w:t>
      </w:r>
      <w:r w:rsidR="002B047B">
        <w:rPr>
          <w:color w:val="auto"/>
        </w:rPr>
        <w:t xml:space="preserve"> at its meeting</w:t>
      </w:r>
      <w:r w:rsidRPr="005B020D">
        <w:rPr>
          <w:color w:val="auto"/>
        </w:rPr>
        <w:t xml:space="preserve"> in February 20</w:t>
      </w:r>
      <w:r w:rsidR="009A34AD" w:rsidRPr="005B020D">
        <w:rPr>
          <w:color w:val="auto"/>
        </w:rPr>
        <w:t>20</w:t>
      </w:r>
      <w:r w:rsidRPr="005B020D">
        <w:rPr>
          <w:color w:val="auto"/>
        </w:rPr>
        <w:t>, was set at £1</w:t>
      </w:r>
      <w:r w:rsidR="009A34AD" w:rsidRPr="005B020D">
        <w:rPr>
          <w:color w:val="auto"/>
        </w:rPr>
        <w:t>42</w:t>
      </w:r>
      <w:r w:rsidRPr="005B020D">
        <w:rPr>
          <w:color w:val="auto"/>
        </w:rPr>
        <w:t>.</w:t>
      </w:r>
      <w:r w:rsidR="009A34AD" w:rsidRPr="005B020D">
        <w:rPr>
          <w:color w:val="auto"/>
        </w:rPr>
        <w:t>567</w:t>
      </w:r>
      <w:r w:rsidRPr="005B020D">
        <w:rPr>
          <w:color w:val="auto"/>
        </w:rPr>
        <w:t xml:space="preserve"> million.</w:t>
      </w:r>
      <w:r w:rsidR="009A34AD" w:rsidRPr="005B020D">
        <w:rPr>
          <w:color w:val="auto"/>
        </w:rPr>
        <w:t xml:space="preserve"> </w:t>
      </w:r>
      <w:r w:rsidR="00A11896" w:rsidRPr="005B020D">
        <w:rPr>
          <w:color w:val="auto"/>
        </w:rPr>
        <w:t xml:space="preserve">Since that date the budget has been increased by </w:t>
      </w:r>
      <w:r w:rsidR="00476CDE">
        <w:rPr>
          <w:color w:val="auto"/>
        </w:rPr>
        <w:t>£</w:t>
      </w:r>
      <w:r w:rsidR="00491307" w:rsidRPr="005B020D">
        <w:rPr>
          <w:color w:val="auto"/>
        </w:rPr>
        <w:t>20.747</w:t>
      </w:r>
      <w:r w:rsidR="00476CDE">
        <w:rPr>
          <w:color w:val="auto"/>
        </w:rPr>
        <w:t xml:space="preserve"> million</w:t>
      </w:r>
      <w:r w:rsidR="00834AED" w:rsidRPr="005B020D">
        <w:rPr>
          <w:color w:val="auto"/>
        </w:rPr>
        <w:t xml:space="preserve"> </w:t>
      </w:r>
      <w:r w:rsidR="00A11896" w:rsidRPr="005B020D">
        <w:rPr>
          <w:color w:val="auto"/>
        </w:rPr>
        <w:t>to take account of unspent balances rolled forward from 2019-20</w:t>
      </w:r>
      <w:r w:rsidR="00491307" w:rsidRPr="005B020D">
        <w:rPr>
          <w:color w:val="auto"/>
        </w:rPr>
        <w:t>, giving a budget of £163.314</w:t>
      </w:r>
      <w:r w:rsidR="00476CDE">
        <w:rPr>
          <w:color w:val="auto"/>
        </w:rPr>
        <w:t xml:space="preserve"> million</w:t>
      </w:r>
      <w:r w:rsidR="00491307" w:rsidRPr="005B020D">
        <w:rPr>
          <w:color w:val="auto"/>
        </w:rPr>
        <w:t xml:space="preserve"> as reported to</w:t>
      </w:r>
      <w:r w:rsidR="002B047B">
        <w:rPr>
          <w:color w:val="auto"/>
        </w:rPr>
        <w:t xml:space="preserve"> the</w:t>
      </w:r>
      <w:r w:rsidR="00491307" w:rsidRPr="005B020D">
        <w:rPr>
          <w:color w:val="auto"/>
        </w:rPr>
        <w:t xml:space="preserve"> Cabinet in June </w:t>
      </w:r>
      <w:r w:rsidR="002B047B">
        <w:rPr>
          <w:color w:val="auto"/>
        </w:rPr>
        <w:t xml:space="preserve">2020 </w:t>
      </w:r>
      <w:r w:rsidR="00491307" w:rsidRPr="005B020D">
        <w:rPr>
          <w:color w:val="auto"/>
        </w:rPr>
        <w:t>as part of the April update.</w:t>
      </w:r>
      <w:r w:rsidR="00476CDE">
        <w:rPr>
          <w:color w:val="auto"/>
        </w:rPr>
        <w:t xml:space="preserve"> </w:t>
      </w:r>
      <w:r w:rsidR="00491307" w:rsidRPr="005B020D">
        <w:rPr>
          <w:color w:val="auto"/>
        </w:rPr>
        <w:t>F</w:t>
      </w:r>
      <w:r w:rsidR="00834AED" w:rsidRPr="005B020D">
        <w:rPr>
          <w:color w:val="auto"/>
        </w:rPr>
        <w:t xml:space="preserve">urther </w:t>
      </w:r>
      <w:r w:rsidR="00A11896" w:rsidRPr="005B020D">
        <w:rPr>
          <w:color w:val="auto"/>
        </w:rPr>
        <w:t>adjust</w:t>
      </w:r>
      <w:r w:rsidR="00834AED" w:rsidRPr="005B020D">
        <w:rPr>
          <w:color w:val="auto"/>
        </w:rPr>
        <w:t xml:space="preserve">ments </w:t>
      </w:r>
      <w:r w:rsidR="00C80AFB">
        <w:rPr>
          <w:color w:val="auto"/>
        </w:rPr>
        <w:t xml:space="preserve">since then </w:t>
      </w:r>
      <w:r w:rsidR="00491307" w:rsidRPr="005B020D">
        <w:rPr>
          <w:color w:val="auto"/>
        </w:rPr>
        <w:t xml:space="preserve">have been made which </w:t>
      </w:r>
      <w:r w:rsidR="00834AED" w:rsidRPr="005B020D">
        <w:rPr>
          <w:color w:val="auto"/>
        </w:rPr>
        <w:t>reduce the</w:t>
      </w:r>
      <w:r w:rsidR="0044415D" w:rsidRPr="005B020D">
        <w:rPr>
          <w:color w:val="auto"/>
        </w:rPr>
        <w:t xml:space="preserve"> budget by £</w:t>
      </w:r>
      <w:r w:rsidR="00B44E1B" w:rsidRPr="005B020D">
        <w:rPr>
          <w:color w:val="auto"/>
        </w:rPr>
        <w:t>42.285</w:t>
      </w:r>
      <w:r w:rsidR="0044415D" w:rsidRPr="005B020D">
        <w:rPr>
          <w:color w:val="auto"/>
        </w:rPr>
        <w:t xml:space="preserve"> million</w:t>
      </w:r>
      <w:r w:rsidR="00736955" w:rsidRPr="005B020D">
        <w:rPr>
          <w:color w:val="auto"/>
        </w:rPr>
        <w:t xml:space="preserve"> </w:t>
      </w:r>
      <w:r w:rsidR="00B44E1B" w:rsidRPr="005B020D">
        <w:rPr>
          <w:color w:val="auto"/>
        </w:rPr>
        <w:t>to £121</w:t>
      </w:r>
      <w:r w:rsidR="00736955" w:rsidRPr="005B020D">
        <w:rPr>
          <w:color w:val="auto"/>
        </w:rPr>
        <w:t>.02</w:t>
      </w:r>
      <w:r w:rsidR="00B44E1B" w:rsidRPr="005B020D">
        <w:rPr>
          <w:color w:val="auto"/>
        </w:rPr>
        <w:t>8</w:t>
      </w:r>
      <w:r w:rsidR="00736955" w:rsidRPr="005B020D">
        <w:rPr>
          <w:color w:val="auto"/>
        </w:rPr>
        <w:t xml:space="preserve"> million.  The</w:t>
      </w:r>
      <w:r w:rsidR="00921926" w:rsidRPr="005B020D">
        <w:rPr>
          <w:color w:val="auto"/>
        </w:rPr>
        <w:t xml:space="preserve"> main </w:t>
      </w:r>
      <w:r w:rsidR="00736955" w:rsidRPr="005B020D">
        <w:rPr>
          <w:color w:val="auto"/>
        </w:rPr>
        <w:t xml:space="preserve">adjustments </w:t>
      </w:r>
      <w:r w:rsidR="00921926" w:rsidRPr="005B020D">
        <w:rPr>
          <w:color w:val="auto"/>
        </w:rPr>
        <w:t xml:space="preserve">made </w:t>
      </w:r>
      <w:r w:rsidR="00736955" w:rsidRPr="005B020D">
        <w:rPr>
          <w:color w:val="auto"/>
        </w:rPr>
        <w:t xml:space="preserve">relate to the </w:t>
      </w:r>
      <w:r w:rsidR="00C80AFB">
        <w:rPr>
          <w:color w:val="auto"/>
        </w:rPr>
        <w:t xml:space="preserve">removal </w:t>
      </w:r>
      <w:r w:rsidR="00736955" w:rsidRPr="005B020D">
        <w:rPr>
          <w:color w:val="auto"/>
        </w:rPr>
        <w:t xml:space="preserve">of </w:t>
      </w:r>
      <w:r w:rsidR="00C80AFB">
        <w:rPr>
          <w:color w:val="auto"/>
        </w:rPr>
        <w:t>the budget for additional spend on c</w:t>
      </w:r>
      <w:r w:rsidR="00736955" w:rsidRPr="005B020D">
        <w:rPr>
          <w:color w:val="auto"/>
        </w:rPr>
        <w:t xml:space="preserve">ommercial </w:t>
      </w:r>
      <w:r w:rsidR="00C80AFB">
        <w:rPr>
          <w:color w:val="auto"/>
        </w:rPr>
        <w:t>p</w:t>
      </w:r>
      <w:r w:rsidR="00736955" w:rsidRPr="005B020D">
        <w:rPr>
          <w:color w:val="auto"/>
        </w:rPr>
        <w:t xml:space="preserve">roperty of £42 million whilst the scheme is reviewed in line with the proposed </w:t>
      </w:r>
      <w:r w:rsidR="002B047B">
        <w:rPr>
          <w:color w:val="auto"/>
        </w:rPr>
        <w:t>central g</w:t>
      </w:r>
      <w:r w:rsidR="00C80AFB">
        <w:rPr>
          <w:color w:val="auto"/>
        </w:rPr>
        <w:t xml:space="preserve">overnment consultation </w:t>
      </w:r>
      <w:r w:rsidR="00452FEE">
        <w:rPr>
          <w:color w:val="auto"/>
        </w:rPr>
        <w:t>which is likely to remove</w:t>
      </w:r>
      <w:r w:rsidR="00736955" w:rsidRPr="005B020D">
        <w:rPr>
          <w:color w:val="auto"/>
        </w:rPr>
        <w:t xml:space="preserve"> the use of P</w:t>
      </w:r>
      <w:r w:rsidR="00C80AFB">
        <w:rPr>
          <w:color w:val="auto"/>
        </w:rPr>
        <w:t>WLB</w:t>
      </w:r>
      <w:r w:rsidR="00736955" w:rsidRPr="005B020D">
        <w:rPr>
          <w:color w:val="auto"/>
        </w:rPr>
        <w:t xml:space="preserve"> </w:t>
      </w:r>
      <w:r w:rsidR="00C80AFB">
        <w:rPr>
          <w:color w:val="auto"/>
        </w:rPr>
        <w:t xml:space="preserve">for </w:t>
      </w:r>
      <w:r w:rsidR="002B047B">
        <w:rPr>
          <w:color w:val="auto"/>
        </w:rPr>
        <w:t xml:space="preserve">borrowing for </w:t>
      </w:r>
      <w:r w:rsidR="00C80AFB">
        <w:rPr>
          <w:color w:val="auto"/>
        </w:rPr>
        <w:t>the purchase of commercial property</w:t>
      </w:r>
      <w:r w:rsidR="00921926" w:rsidRPr="005B020D">
        <w:rPr>
          <w:color w:val="auto"/>
        </w:rPr>
        <w:t xml:space="preserve">, and </w:t>
      </w:r>
      <w:r w:rsidR="00A46FE0" w:rsidRPr="005B020D">
        <w:rPr>
          <w:color w:val="auto"/>
        </w:rPr>
        <w:t xml:space="preserve">slippage of </w:t>
      </w:r>
      <w:r w:rsidR="00C80AFB">
        <w:rPr>
          <w:color w:val="auto"/>
        </w:rPr>
        <w:t xml:space="preserve">£1 million for </w:t>
      </w:r>
      <w:r w:rsidR="00A46FE0" w:rsidRPr="005B020D">
        <w:rPr>
          <w:color w:val="auto"/>
        </w:rPr>
        <w:t xml:space="preserve">the </w:t>
      </w:r>
      <w:proofErr w:type="spellStart"/>
      <w:r w:rsidR="00A46FE0" w:rsidRPr="005B020D">
        <w:rPr>
          <w:color w:val="auto"/>
        </w:rPr>
        <w:t>Osney</w:t>
      </w:r>
      <w:proofErr w:type="spellEnd"/>
      <w:r w:rsidR="00A46FE0" w:rsidRPr="005B020D">
        <w:rPr>
          <w:color w:val="auto"/>
        </w:rPr>
        <w:t xml:space="preserve"> Mead Innovation Quarter into 2020/21</w:t>
      </w:r>
      <w:r w:rsidR="00736955" w:rsidRPr="005B020D">
        <w:rPr>
          <w:color w:val="auto"/>
        </w:rPr>
        <w:t>.</w:t>
      </w:r>
      <w:r w:rsidR="00A11896" w:rsidRPr="005B020D">
        <w:rPr>
          <w:color w:val="auto"/>
        </w:rPr>
        <w:t xml:space="preserve"> </w:t>
      </w:r>
    </w:p>
    <w:p w:rsidR="00325E71" w:rsidRDefault="00C80AFB" w:rsidP="00D92900">
      <w:pPr>
        <w:pStyle w:val="ListParagraph"/>
        <w:rPr>
          <w:color w:val="auto"/>
        </w:rPr>
      </w:pPr>
      <w:r>
        <w:rPr>
          <w:color w:val="auto"/>
        </w:rPr>
        <w:t>Further net slippage of £24.369 million since last reported results in a forecast ou</w:t>
      </w:r>
      <w:r w:rsidR="00452FEE">
        <w:rPr>
          <w:color w:val="auto"/>
        </w:rPr>
        <w:t>t</w:t>
      </w:r>
      <w:r>
        <w:rPr>
          <w:color w:val="auto"/>
        </w:rPr>
        <w:t xml:space="preserve">turn of £96.270 million. </w:t>
      </w:r>
      <w:r w:rsidR="00325E71" w:rsidRPr="006B7C26">
        <w:rPr>
          <w:color w:val="auto"/>
        </w:rPr>
        <w:t xml:space="preserve"> </w:t>
      </w:r>
      <w:r w:rsidR="00A7477D" w:rsidRPr="006B7C26">
        <w:rPr>
          <w:color w:val="auto"/>
        </w:rPr>
        <w:t xml:space="preserve"> </w:t>
      </w:r>
      <w:r w:rsidR="00325E71" w:rsidRPr="006B7C26">
        <w:rPr>
          <w:color w:val="auto"/>
        </w:rPr>
        <w:t xml:space="preserve">The main items </w:t>
      </w:r>
      <w:r w:rsidR="006C6AFD" w:rsidRPr="006B7C26">
        <w:rPr>
          <w:color w:val="auto"/>
        </w:rPr>
        <w:t>which are being re</w:t>
      </w:r>
      <w:r w:rsidR="003C0757" w:rsidRPr="006B7C26">
        <w:rPr>
          <w:color w:val="auto"/>
        </w:rPr>
        <w:t>-</w:t>
      </w:r>
      <w:r w:rsidR="006C6AFD" w:rsidRPr="006B7C26">
        <w:rPr>
          <w:color w:val="auto"/>
        </w:rPr>
        <w:t>timetabled or where there are</w:t>
      </w:r>
      <w:r w:rsidR="00325E71" w:rsidRPr="006B7C26">
        <w:rPr>
          <w:color w:val="auto"/>
        </w:rPr>
        <w:t xml:space="preserve"> </w:t>
      </w:r>
      <w:r w:rsidR="00D92900" w:rsidRPr="006B7C26">
        <w:rPr>
          <w:color w:val="auto"/>
        </w:rPr>
        <w:t>over/</w:t>
      </w:r>
      <w:r w:rsidR="00452FEE">
        <w:rPr>
          <w:color w:val="auto"/>
        </w:rPr>
        <w:t>underspends are:</w:t>
      </w:r>
    </w:p>
    <w:p w:rsidR="00452FEE" w:rsidRPr="006B7C26" w:rsidRDefault="00452FEE" w:rsidP="00452FEE">
      <w:pPr>
        <w:ind w:left="426"/>
        <w:rPr>
          <w:b/>
          <w:color w:val="auto"/>
        </w:rPr>
      </w:pPr>
      <w:r w:rsidRPr="006B7C26">
        <w:rPr>
          <w:b/>
          <w:color w:val="auto"/>
        </w:rPr>
        <w:t>General Fund</w:t>
      </w:r>
    </w:p>
    <w:p w:rsidR="00452FEE" w:rsidRDefault="00452FEE" w:rsidP="00452FEE">
      <w:pPr>
        <w:pStyle w:val="ListParagraph"/>
        <w:numPr>
          <w:ilvl w:val="0"/>
          <w:numId w:val="38"/>
        </w:numPr>
        <w:rPr>
          <w:color w:val="auto"/>
        </w:rPr>
      </w:pPr>
      <w:r>
        <w:rPr>
          <w:color w:val="auto"/>
        </w:rPr>
        <w:t>Museum of Oxford – this scheme is forecasting an overspend due to delays</w:t>
      </w:r>
      <w:r w:rsidR="002B047B">
        <w:rPr>
          <w:color w:val="auto"/>
        </w:rPr>
        <w:t xml:space="preserve"> resulting from the COVID-19 pandemic</w:t>
      </w:r>
      <w:r>
        <w:rPr>
          <w:color w:val="auto"/>
        </w:rPr>
        <w:t xml:space="preserve"> and the additional cost of fire doors;</w:t>
      </w:r>
    </w:p>
    <w:p w:rsidR="00452FEE" w:rsidRPr="006B7C26" w:rsidRDefault="00452FEE" w:rsidP="00452FEE">
      <w:pPr>
        <w:pStyle w:val="ListParagraph"/>
        <w:numPr>
          <w:ilvl w:val="0"/>
          <w:numId w:val="38"/>
        </w:numPr>
        <w:rPr>
          <w:color w:val="auto"/>
        </w:rPr>
      </w:pPr>
      <w:r w:rsidRPr="006B7C26">
        <w:rPr>
          <w:color w:val="auto"/>
        </w:rPr>
        <w:t xml:space="preserve">East Oxford Community Centre – this scheme has been paused due to </w:t>
      </w:r>
      <w:r w:rsidR="002B047B">
        <w:rPr>
          <w:color w:val="auto"/>
        </w:rPr>
        <w:t xml:space="preserve">the </w:t>
      </w:r>
      <w:r w:rsidRPr="006B7C26">
        <w:rPr>
          <w:color w:val="auto"/>
        </w:rPr>
        <w:t xml:space="preserve">COVID-19 </w:t>
      </w:r>
      <w:r w:rsidR="002B047B">
        <w:rPr>
          <w:color w:val="auto"/>
        </w:rPr>
        <w:t xml:space="preserve">pandemic </w:t>
      </w:r>
      <w:r w:rsidRPr="006B7C26">
        <w:rPr>
          <w:color w:val="auto"/>
        </w:rPr>
        <w:t>and the forecast spend in the current year is sufficient to take the pr</w:t>
      </w:r>
      <w:r w:rsidR="002B047B">
        <w:rPr>
          <w:color w:val="auto"/>
        </w:rPr>
        <w:t>oject to RIBA S</w:t>
      </w:r>
      <w:r w:rsidRPr="006B7C26">
        <w:rPr>
          <w:color w:val="auto"/>
        </w:rPr>
        <w:t xml:space="preserve">tage 4 for all elements of the project, this is expected to be achieved by Sept 2020. </w:t>
      </w:r>
    </w:p>
    <w:p w:rsidR="00452FEE" w:rsidRPr="006B7C26" w:rsidRDefault="002B047B" w:rsidP="00452FEE">
      <w:pPr>
        <w:pStyle w:val="ListParagraph"/>
        <w:numPr>
          <w:ilvl w:val="0"/>
          <w:numId w:val="38"/>
        </w:numPr>
        <w:rPr>
          <w:color w:val="auto"/>
        </w:rPr>
      </w:pPr>
      <w:r>
        <w:rPr>
          <w:color w:val="auto"/>
        </w:rPr>
        <w:lastRenderedPageBreak/>
        <w:t>Major Capital W</w:t>
      </w:r>
      <w:r w:rsidR="00452FEE" w:rsidRPr="006B7C26">
        <w:rPr>
          <w:color w:val="auto"/>
        </w:rPr>
        <w:t>orks at</w:t>
      </w:r>
      <w:r>
        <w:rPr>
          <w:color w:val="auto"/>
        </w:rPr>
        <w:t xml:space="preserve"> the</w:t>
      </w:r>
      <w:r w:rsidR="00452FEE" w:rsidRPr="006B7C26">
        <w:rPr>
          <w:color w:val="auto"/>
        </w:rPr>
        <w:t xml:space="preserve"> Covered Market – all planned works have been delay</w:t>
      </w:r>
      <w:r w:rsidR="00452FEE">
        <w:rPr>
          <w:color w:val="auto"/>
        </w:rPr>
        <w:t>ed</w:t>
      </w:r>
      <w:r w:rsidR="00452FEE" w:rsidRPr="006B7C26">
        <w:rPr>
          <w:color w:val="auto"/>
        </w:rPr>
        <w:t xml:space="preserve"> due to </w:t>
      </w:r>
      <w:r>
        <w:rPr>
          <w:color w:val="auto"/>
        </w:rPr>
        <w:t xml:space="preserve">the </w:t>
      </w:r>
      <w:r w:rsidR="00452FEE" w:rsidRPr="006B7C26">
        <w:rPr>
          <w:color w:val="auto"/>
        </w:rPr>
        <w:t xml:space="preserve">COVID-19 </w:t>
      </w:r>
      <w:r>
        <w:rPr>
          <w:color w:val="auto"/>
        </w:rPr>
        <w:t xml:space="preserve">pandemic </w:t>
      </w:r>
      <w:r w:rsidR="00452FEE" w:rsidRPr="006B7C26">
        <w:rPr>
          <w:color w:val="auto"/>
        </w:rPr>
        <w:t xml:space="preserve">but they are expected to start again as </w:t>
      </w:r>
      <w:r>
        <w:rPr>
          <w:color w:val="auto"/>
        </w:rPr>
        <w:t xml:space="preserve">the </w:t>
      </w:r>
      <w:r w:rsidR="00452FEE" w:rsidRPr="006B7C26">
        <w:rPr>
          <w:color w:val="auto"/>
        </w:rPr>
        <w:t>lockdown eases;</w:t>
      </w:r>
    </w:p>
    <w:p w:rsidR="00452FEE" w:rsidRDefault="00452FEE" w:rsidP="00452FEE">
      <w:pPr>
        <w:pStyle w:val="ListParagraph"/>
        <w:numPr>
          <w:ilvl w:val="0"/>
          <w:numId w:val="38"/>
        </w:numPr>
        <w:rPr>
          <w:color w:val="auto"/>
        </w:rPr>
      </w:pPr>
      <w:r w:rsidRPr="006B7C26">
        <w:rPr>
          <w:color w:val="auto"/>
        </w:rPr>
        <w:t xml:space="preserve">Housing Company loans and Barton Park schemes – further work has been done to reschedule the work to be undertaken and completed by the </w:t>
      </w:r>
      <w:r w:rsidR="00927B21">
        <w:rPr>
          <w:color w:val="auto"/>
        </w:rPr>
        <w:t>Oxford Housing Comp</w:t>
      </w:r>
      <w:r w:rsidRPr="006B7C26">
        <w:rPr>
          <w:color w:val="auto"/>
        </w:rPr>
        <w:t>any</w:t>
      </w:r>
      <w:r w:rsidR="00927B21">
        <w:rPr>
          <w:color w:val="auto"/>
        </w:rPr>
        <w:t xml:space="preserve"> Ltd</w:t>
      </w:r>
      <w:r w:rsidRPr="006B7C26">
        <w:rPr>
          <w:color w:val="auto"/>
        </w:rPr>
        <w:t>, which has led to a reforecast of the current loan requirements</w:t>
      </w:r>
      <w:r w:rsidR="00927B21">
        <w:rPr>
          <w:color w:val="auto"/>
        </w:rPr>
        <w:t>.  W</w:t>
      </w:r>
      <w:r w:rsidRPr="006B7C26">
        <w:rPr>
          <w:color w:val="auto"/>
        </w:rPr>
        <w:t xml:space="preserve">ork is ongoing </w:t>
      </w:r>
      <w:r>
        <w:rPr>
          <w:color w:val="auto"/>
        </w:rPr>
        <w:t xml:space="preserve">to revise the Housing Company </w:t>
      </w:r>
      <w:r w:rsidR="00927B21">
        <w:rPr>
          <w:color w:val="auto"/>
        </w:rPr>
        <w:t xml:space="preserve">Ltd business plan </w:t>
      </w:r>
      <w:r>
        <w:rPr>
          <w:color w:val="auto"/>
        </w:rPr>
        <w:t>which will be presented to</w:t>
      </w:r>
      <w:r w:rsidR="00927B21">
        <w:rPr>
          <w:color w:val="auto"/>
        </w:rPr>
        <w:t xml:space="preserve"> the</w:t>
      </w:r>
      <w:r>
        <w:rPr>
          <w:color w:val="auto"/>
        </w:rPr>
        <w:t xml:space="preserve"> Cabinet in September </w:t>
      </w:r>
      <w:r w:rsidRPr="006B7C26">
        <w:rPr>
          <w:color w:val="auto"/>
        </w:rPr>
        <w:t>;</w:t>
      </w:r>
    </w:p>
    <w:p w:rsidR="00452FEE" w:rsidRPr="006B7C26" w:rsidRDefault="00927B21" w:rsidP="00452FEE">
      <w:pPr>
        <w:pStyle w:val="ListParagraph"/>
        <w:numPr>
          <w:ilvl w:val="0"/>
          <w:numId w:val="38"/>
        </w:numPr>
        <w:rPr>
          <w:color w:val="auto"/>
        </w:rPr>
      </w:pPr>
      <w:r>
        <w:rPr>
          <w:color w:val="auto"/>
        </w:rPr>
        <w:t>Housing Management S</w:t>
      </w:r>
      <w:r w:rsidR="00452FEE">
        <w:rPr>
          <w:color w:val="auto"/>
        </w:rPr>
        <w:t xml:space="preserve">ystem – there have been a number of delays to this project caused by late delivery of key software from the supplier and the recent COIVD-19 </w:t>
      </w:r>
      <w:r>
        <w:rPr>
          <w:color w:val="auto"/>
        </w:rPr>
        <w:t xml:space="preserve">pandemic </w:t>
      </w:r>
      <w:r w:rsidR="00452FEE">
        <w:rPr>
          <w:color w:val="auto"/>
        </w:rPr>
        <w:t xml:space="preserve">crisis, the go live is now planned for September 2020.  There is also a forecast overspend associated with this delay, due to additional costs </w:t>
      </w:r>
      <w:r>
        <w:rPr>
          <w:color w:val="auto"/>
        </w:rPr>
        <w:t xml:space="preserve">of the project team and </w:t>
      </w:r>
      <w:proofErr w:type="spellStart"/>
      <w:r>
        <w:rPr>
          <w:color w:val="auto"/>
        </w:rPr>
        <w:t>Aareon</w:t>
      </w:r>
      <w:proofErr w:type="spellEnd"/>
      <w:r>
        <w:rPr>
          <w:color w:val="auto"/>
        </w:rPr>
        <w:t xml:space="preserve"> C</w:t>
      </w:r>
      <w:r w:rsidR="00452FEE">
        <w:rPr>
          <w:color w:val="auto"/>
        </w:rPr>
        <w:t xml:space="preserve">onsultancy, </w:t>
      </w:r>
      <w:r w:rsidR="00C377A0">
        <w:rPr>
          <w:color w:val="auto"/>
        </w:rPr>
        <w:t xml:space="preserve">the original budget was £1.6 million and is now forecast to be c £2.0 million, </w:t>
      </w:r>
      <w:r w:rsidR="00452FEE">
        <w:rPr>
          <w:color w:val="auto"/>
        </w:rPr>
        <w:t xml:space="preserve">this overspend of £423k will be covered by a </w:t>
      </w:r>
      <w:proofErr w:type="spellStart"/>
      <w:r w:rsidR="00452FEE">
        <w:rPr>
          <w:color w:val="auto"/>
        </w:rPr>
        <w:t>virement</w:t>
      </w:r>
      <w:proofErr w:type="spellEnd"/>
      <w:r w:rsidR="00452FEE">
        <w:rPr>
          <w:color w:val="auto"/>
        </w:rPr>
        <w:t xml:space="preserve"> from the Grey </w:t>
      </w:r>
      <w:r>
        <w:rPr>
          <w:color w:val="auto"/>
        </w:rPr>
        <w:t>F</w:t>
      </w:r>
      <w:r w:rsidR="00452FEE">
        <w:rPr>
          <w:color w:val="auto"/>
        </w:rPr>
        <w:t>leet budget which is no longer required</w:t>
      </w:r>
      <w:r w:rsidR="00523E35">
        <w:rPr>
          <w:color w:val="auto"/>
        </w:rPr>
        <w:t xml:space="preserve"> for the 50% element of General Fund spend with the remaining 50% funded by HRA</w:t>
      </w:r>
      <w:r w:rsidR="00D628B9">
        <w:rPr>
          <w:color w:val="auto"/>
        </w:rPr>
        <w:t>.</w:t>
      </w:r>
      <w:r w:rsidR="00452FEE">
        <w:rPr>
          <w:color w:val="auto"/>
        </w:rPr>
        <w:t xml:space="preserve">  </w:t>
      </w:r>
      <w:r w:rsidR="00376F9F">
        <w:rPr>
          <w:color w:val="auto"/>
        </w:rPr>
        <w:t xml:space="preserve">There are annual savings of c£165k on the completion of this project due to 4 core applications no longer being required, it is also expected see improved efficiencies across the service areas and greater transparency of customer data.  </w:t>
      </w:r>
      <w:r>
        <w:rPr>
          <w:color w:val="auto"/>
        </w:rPr>
        <w:t>This value is above the threshold</w:t>
      </w:r>
      <w:r w:rsidR="00452FEE">
        <w:rPr>
          <w:color w:val="auto"/>
        </w:rPr>
        <w:t xml:space="preserve"> of £250k</w:t>
      </w:r>
      <w:r>
        <w:rPr>
          <w:color w:val="auto"/>
        </w:rPr>
        <w:t xml:space="preserve"> which can be </w:t>
      </w:r>
      <w:r w:rsidR="00452FEE">
        <w:rPr>
          <w:color w:val="auto"/>
        </w:rPr>
        <w:t>approved by the Head of Financial Services under the Councils Constitution</w:t>
      </w:r>
      <w:r>
        <w:rPr>
          <w:color w:val="auto"/>
        </w:rPr>
        <w:t>.  Co</w:t>
      </w:r>
      <w:r w:rsidR="00C4015E">
        <w:rPr>
          <w:color w:val="auto"/>
        </w:rPr>
        <w:t>nsequently</w:t>
      </w:r>
      <w:r>
        <w:rPr>
          <w:color w:val="auto"/>
        </w:rPr>
        <w:t xml:space="preserve"> the Cabinet is asked to approve</w:t>
      </w:r>
      <w:r w:rsidR="00452FEE">
        <w:rPr>
          <w:color w:val="auto"/>
        </w:rPr>
        <w:t xml:space="preserve"> the </w:t>
      </w:r>
      <w:proofErr w:type="spellStart"/>
      <w:r w:rsidR="00452FEE">
        <w:rPr>
          <w:color w:val="auto"/>
        </w:rPr>
        <w:t>virement</w:t>
      </w:r>
      <w:proofErr w:type="spellEnd"/>
      <w:r w:rsidR="00452FEE">
        <w:rPr>
          <w:color w:val="auto"/>
        </w:rPr>
        <w:t xml:space="preserve"> and recommend </w:t>
      </w:r>
      <w:r>
        <w:rPr>
          <w:color w:val="auto"/>
        </w:rPr>
        <w:t xml:space="preserve">to the </w:t>
      </w:r>
      <w:r w:rsidR="00452FEE">
        <w:rPr>
          <w:color w:val="auto"/>
        </w:rPr>
        <w:t xml:space="preserve"> Council the increase in budget of £423k;</w:t>
      </w:r>
    </w:p>
    <w:p w:rsidR="00452FEE" w:rsidRPr="006B7C26" w:rsidRDefault="00452FEE" w:rsidP="00452FEE">
      <w:pPr>
        <w:pStyle w:val="ListParagraph"/>
        <w:numPr>
          <w:ilvl w:val="0"/>
          <w:numId w:val="38"/>
        </w:numPr>
        <w:rPr>
          <w:color w:val="auto"/>
        </w:rPr>
      </w:pPr>
      <w:proofErr w:type="spellStart"/>
      <w:r>
        <w:rPr>
          <w:color w:val="auto"/>
        </w:rPr>
        <w:t>Seacourt</w:t>
      </w:r>
      <w:proofErr w:type="spellEnd"/>
      <w:r>
        <w:rPr>
          <w:color w:val="auto"/>
        </w:rPr>
        <w:t xml:space="preserve"> Park and Ride – there have been a number of delays to the project during the year due to adverse weather and supply change delays due to </w:t>
      </w:r>
      <w:r w:rsidR="00927B21">
        <w:rPr>
          <w:color w:val="auto"/>
        </w:rPr>
        <w:t xml:space="preserve">the </w:t>
      </w:r>
      <w:r>
        <w:rPr>
          <w:color w:val="auto"/>
        </w:rPr>
        <w:t xml:space="preserve">COVID-19 </w:t>
      </w:r>
      <w:r w:rsidR="00927B21">
        <w:rPr>
          <w:color w:val="auto"/>
        </w:rPr>
        <w:t>pandemic</w:t>
      </w:r>
      <w:r>
        <w:rPr>
          <w:color w:val="auto"/>
        </w:rPr>
        <w:t xml:space="preserve"> which has led to a forecast overspend of this project of £220k. This overspend will be covered by a </w:t>
      </w:r>
      <w:proofErr w:type="spellStart"/>
      <w:r>
        <w:rPr>
          <w:color w:val="auto"/>
        </w:rPr>
        <w:t>virement</w:t>
      </w:r>
      <w:proofErr w:type="spellEnd"/>
      <w:r>
        <w:rPr>
          <w:color w:val="auto"/>
        </w:rPr>
        <w:t xml:space="preserve"> from the Grey </w:t>
      </w:r>
      <w:r w:rsidR="00927B21">
        <w:rPr>
          <w:color w:val="auto"/>
        </w:rPr>
        <w:t>F</w:t>
      </w:r>
      <w:r>
        <w:rPr>
          <w:color w:val="auto"/>
        </w:rPr>
        <w:t>leet budget</w:t>
      </w:r>
      <w:r w:rsidR="00927B21">
        <w:rPr>
          <w:color w:val="auto"/>
        </w:rPr>
        <w:t>,</w:t>
      </w:r>
      <w:r>
        <w:rPr>
          <w:color w:val="auto"/>
        </w:rPr>
        <w:t xml:space="preserve"> which is no longer required</w:t>
      </w:r>
      <w:r w:rsidR="00927B21">
        <w:rPr>
          <w:color w:val="auto"/>
        </w:rPr>
        <w:t>,</w:t>
      </w:r>
      <w:r>
        <w:rPr>
          <w:color w:val="auto"/>
        </w:rPr>
        <w:t xml:space="preserve"> and can be approved </w:t>
      </w:r>
      <w:r w:rsidR="00927B21">
        <w:rPr>
          <w:color w:val="auto"/>
        </w:rPr>
        <w:t xml:space="preserve">using the </w:t>
      </w:r>
      <w:r>
        <w:rPr>
          <w:color w:val="auto"/>
        </w:rPr>
        <w:t xml:space="preserve">delegated power given to the Head of Finance. Despite this overspend the business case for the scheme still indicates an Internal Rate of Return for the scheme of 5.96%.  </w:t>
      </w:r>
    </w:p>
    <w:p w:rsidR="00452FEE" w:rsidRDefault="00452FEE" w:rsidP="00452FEE">
      <w:pPr>
        <w:pStyle w:val="ListParagraph"/>
        <w:numPr>
          <w:ilvl w:val="0"/>
          <w:numId w:val="38"/>
        </w:numPr>
        <w:rPr>
          <w:color w:val="auto"/>
        </w:rPr>
      </w:pPr>
      <w:r w:rsidRPr="006B7C26">
        <w:rPr>
          <w:color w:val="auto"/>
        </w:rPr>
        <w:t>Affordable Housing Supply – this scheme has been reallocated from the HRA to the general fund</w:t>
      </w:r>
      <w:r>
        <w:rPr>
          <w:color w:val="auto"/>
        </w:rPr>
        <w:t xml:space="preserve"> due to it being funded from Section 106 receipts which are General Fund in nature</w:t>
      </w:r>
      <w:r w:rsidRPr="006B7C26">
        <w:rPr>
          <w:color w:val="auto"/>
        </w:rPr>
        <w:t>;</w:t>
      </w:r>
    </w:p>
    <w:p w:rsidR="00452FEE" w:rsidRPr="006B7C26" w:rsidRDefault="00452FEE" w:rsidP="00452FEE">
      <w:pPr>
        <w:pStyle w:val="ListParagraph"/>
        <w:numPr>
          <w:ilvl w:val="0"/>
          <w:numId w:val="38"/>
        </w:numPr>
        <w:rPr>
          <w:color w:val="auto"/>
        </w:rPr>
      </w:pPr>
      <w:r>
        <w:rPr>
          <w:color w:val="auto"/>
        </w:rPr>
        <w:t xml:space="preserve">Grey </w:t>
      </w:r>
      <w:r w:rsidR="00927B21">
        <w:rPr>
          <w:color w:val="auto"/>
        </w:rPr>
        <w:t>F</w:t>
      </w:r>
      <w:r>
        <w:rPr>
          <w:color w:val="auto"/>
        </w:rPr>
        <w:t>leet – £1.8 million The latest review of the business case</w:t>
      </w:r>
      <w:r w:rsidR="00927B21">
        <w:rPr>
          <w:color w:val="auto"/>
        </w:rPr>
        <w:t xml:space="preserve"> for this scheme</w:t>
      </w:r>
      <w:r>
        <w:rPr>
          <w:color w:val="auto"/>
        </w:rPr>
        <w:t xml:space="preserve"> indicates that this is not viable at this time, therefore this budget will be removed from the programme;</w:t>
      </w:r>
    </w:p>
    <w:p w:rsidR="00452FEE" w:rsidRPr="006B7C26" w:rsidRDefault="00452FEE" w:rsidP="00452FEE">
      <w:pPr>
        <w:pStyle w:val="ListParagraph"/>
        <w:numPr>
          <w:ilvl w:val="0"/>
          <w:numId w:val="38"/>
        </w:numPr>
        <w:rPr>
          <w:color w:val="auto"/>
        </w:rPr>
      </w:pPr>
      <w:r w:rsidRPr="006B7C26">
        <w:rPr>
          <w:color w:val="auto"/>
        </w:rPr>
        <w:t>Oxford and Abingdon Flood Alleviation Scheme - £0.250 million re-timetabled, the contribution is delayed until Kennington Bridge is replaced, therefore the spend is unlikely to be prior to 2021/22 financial year;</w:t>
      </w:r>
    </w:p>
    <w:p w:rsidR="00452FEE" w:rsidRPr="006B7C26" w:rsidRDefault="00452FEE" w:rsidP="00452FEE">
      <w:pPr>
        <w:pStyle w:val="ListParagraph"/>
        <w:numPr>
          <w:ilvl w:val="0"/>
          <w:numId w:val="38"/>
        </w:numPr>
        <w:rPr>
          <w:color w:val="auto"/>
        </w:rPr>
      </w:pPr>
      <w:r w:rsidRPr="006B7C26">
        <w:rPr>
          <w:color w:val="auto"/>
        </w:rPr>
        <w:t xml:space="preserve">Car Park resurfacing – </w:t>
      </w:r>
      <w:r w:rsidR="009B19BD">
        <w:rPr>
          <w:color w:val="auto"/>
        </w:rPr>
        <w:t xml:space="preserve">of the £492k included in the capital programme around £350k is required for urgent works to a number of car parks including </w:t>
      </w:r>
      <w:proofErr w:type="spellStart"/>
      <w:r w:rsidR="00F66812">
        <w:rPr>
          <w:color w:val="auto"/>
        </w:rPr>
        <w:t>Godstow</w:t>
      </w:r>
      <w:proofErr w:type="spellEnd"/>
      <w:r w:rsidR="009B19BD">
        <w:rPr>
          <w:color w:val="auto"/>
        </w:rPr>
        <w:t xml:space="preserve"> Road </w:t>
      </w:r>
      <w:r w:rsidR="00523E35">
        <w:rPr>
          <w:color w:val="auto"/>
        </w:rPr>
        <w:t>and</w:t>
      </w:r>
      <w:r w:rsidR="009B19BD">
        <w:rPr>
          <w:color w:val="auto"/>
        </w:rPr>
        <w:t xml:space="preserve"> Blackbird Leys Leisure Centre. Undertaking these works will result in £150k of this budget being placed on pause</w:t>
      </w:r>
      <w:r w:rsidRPr="006B7C26">
        <w:rPr>
          <w:color w:val="auto"/>
        </w:rPr>
        <w:t>;</w:t>
      </w:r>
    </w:p>
    <w:p w:rsidR="00452FEE" w:rsidRPr="00452FEE" w:rsidRDefault="00452FEE" w:rsidP="00452FEE">
      <w:pPr>
        <w:ind w:left="426" w:hanging="426"/>
        <w:rPr>
          <w:b/>
          <w:color w:val="auto"/>
        </w:rPr>
      </w:pPr>
      <w:r w:rsidRPr="00452FEE">
        <w:rPr>
          <w:b/>
          <w:color w:val="auto"/>
        </w:rPr>
        <w:t>Optimism Bias</w:t>
      </w:r>
    </w:p>
    <w:p w:rsidR="00452FEE" w:rsidRPr="00452FEE" w:rsidRDefault="00927B21" w:rsidP="00F84B9D">
      <w:pPr>
        <w:pStyle w:val="ListParagraph"/>
        <w:numPr>
          <w:ilvl w:val="0"/>
          <w:numId w:val="0"/>
        </w:numPr>
        <w:ind w:left="426"/>
        <w:rPr>
          <w:color w:val="auto"/>
        </w:rPr>
      </w:pPr>
      <w:r>
        <w:rPr>
          <w:color w:val="auto"/>
        </w:rPr>
        <w:lastRenderedPageBreak/>
        <w:t>Project M</w:t>
      </w:r>
      <w:r w:rsidR="00452FEE" w:rsidRPr="00452FEE">
        <w:rPr>
          <w:color w:val="auto"/>
        </w:rPr>
        <w:t>anagers are often thought to be overly optimistic about the delivery of projects and this has resulted in significant programme slippage over the last few years. Recognising this fact officers were asked to revisit the total available budget inclusive of the carry forward from 2019-20 to determine a more realistic budget for 2021-22.  Project Managers were asked to risk rate</w:t>
      </w:r>
      <w:r>
        <w:rPr>
          <w:color w:val="auto"/>
        </w:rPr>
        <w:t xml:space="preserve"> each of</w:t>
      </w:r>
      <w:r w:rsidR="00452FEE" w:rsidRPr="00452FEE">
        <w:rPr>
          <w:color w:val="auto"/>
        </w:rPr>
        <w:t xml:space="preserve"> their projects on the basis of potential for delay and allocate a % slippage ranging from 10% to 50%. Taking account of this assessment would reduce the forecast outturn of £96.27 million to £81.169 million, allowing for optimism bias of £15.101 million.</w:t>
      </w:r>
    </w:p>
    <w:p w:rsidR="00C80AFB" w:rsidRDefault="00C80AFB" w:rsidP="00BA6A54">
      <w:pPr>
        <w:rPr>
          <w:color w:val="auto"/>
        </w:rPr>
      </w:pPr>
    </w:p>
    <w:p w:rsidR="00927B21" w:rsidRPr="006B7C26" w:rsidRDefault="00523412" w:rsidP="00927B21">
      <w:pPr>
        <w:ind w:left="786"/>
        <w:rPr>
          <w:b/>
          <w:color w:val="auto"/>
        </w:rPr>
      </w:pPr>
      <w:r w:rsidRPr="006B7C26">
        <w:rPr>
          <w:b/>
          <w:color w:val="auto"/>
        </w:rPr>
        <w:t>H</w:t>
      </w:r>
      <w:r w:rsidR="00927B21">
        <w:rPr>
          <w:b/>
          <w:color w:val="auto"/>
        </w:rPr>
        <w:t xml:space="preserve">ousing </w:t>
      </w:r>
      <w:r w:rsidRPr="006B7C26">
        <w:rPr>
          <w:b/>
          <w:color w:val="auto"/>
        </w:rPr>
        <w:t>R</w:t>
      </w:r>
      <w:r w:rsidR="00927B21">
        <w:rPr>
          <w:b/>
          <w:color w:val="auto"/>
        </w:rPr>
        <w:t xml:space="preserve">evenue </w:t>
      </w:r>
      <w:r w:rsidRPr="006B7C26">
        <w:rPr>
          <w:b/>
          <w:color w:val="auto"/>
        </w:rPr>
        <w:t>A</w:t>
      </w:r>
      <w:r w:rsidR="00927B21">
        <w:rPr>
          <w:b/>
          <w:color w:val="auto"/>
        </w:rPr>
        <w:t>ccount</w:t>
      </w:r>
    </w:p>
    <w:p w:rsidR="003A54BA" w:rsidRPr="006B7C26" w:rsidRDefault="003A54BA" w:rsidP="003A54BA">
      <w:pPr>
        <w:pStyle w:val="ListParagraph"/>
        <w:numPr>
          <w:ilvl w:val="0"/>
          <w:numId w:val="38"/>
        </w:numPr>
        <w:rPr>
          <w:color w:val="auto"/>
        </w:rPr>
      </w:pPr>
      <w:r w:rsidRPr="006B7C26">
        <w:rPr>
          <w:color w:val="auto"/>
        </w:rPr>
        <w:t>The HRA planned maintenance programme has been paused during lockdown</w:t>
      </w:r>
      <w:r w:rsidR="00927B21">
        <w:rPr>
          <w:color w:val="auto"/>
        </w:rPr>
        <w:t xml:space="preserve"> because the Building Services T</w:t>
      </w:r>
      <w:r w:rsidRPr="006B7C26">
        <w:rPr>
          <w:color w:val="auto"/>
        </w:rPr>
        <w:t xml:space="preserve">eam </w:t>
      </w:r>
      <w:r w:rsidR="00927B21">
        <w:rPr>
          <w:color w:val="auto"/>
        </w:rPr>
        <w:t>has been</w:t>
      </w:r>
      <w:r w:rsidRPr="006B7C26">
        <w:rPr>
          <w:color w:val="auto"/>
        </w:rPr>
        <w:t xml:space="preserve"> unable to access properties</w:t>
      </w:r>
      <w:r w:rsidR="00927B21">
        <w:rPr>
          <w:color w:val="auto"/>
        </w:rPr>
        <w:t>.  T</w:t>
      </w:r>
      <w:r w:rsidRPr="006B7C26">
        <w:rPr>
          <w:color w:val="auto"/>
        </w:rPr>
        <w:t>his work is</w:t>
      </w:r>
      <w:r w:rsidR="00927B21">
        <w:rPr>
          <w:color w:val="auto"/>
        </w:rPr>
        <w:t xml:space="preserve"> now</w:t>
      </w:r>
      <w:r w:rsidRPr="006B7C26">
        <w:rPr>
          <w:color w:val="auto"/>
        </w:rPr>
        <w:t xml:space="preserve"> starting to be scheduled in, but a large amount of slippage has been built into the capital programme </w:t>
      </w:r>
      <w:r w:rsidR="00927B21">
        <w:rPr>
          <w:color w:val="auto"/>
        </w:rPr>
        <w:t>since</w:t>
      </w:r>
      <w:r w:rsidRPr="006B7C26">
        <w:rPr>
          <w:color w:val="auto"/>
        </w:rPr>
        <w:t xml:space="preserve"> it won</w:t>
      </w:r>
      <w:r w:rsidR="003F3AEA">
        <w:rPr>
          <w:color w:val="auto"/>
        </w:rPr>
        <w:t>’</w:t>
      </w:r>
      <w:r w:rsidRPr="006B7C26">
        <w:rPr>
          <w:color w:val="auto"/>
        </w:rPr>
        <w:t xml:space="preserve">t </w:t>
      </w:r>
      <w:r w:rsidR="00927B21">
        <w:rPr>
          <w:color w:val="auto"/>
        </w:rPr>
        <w:t>be possible to catch up fully during this financial</w:t>
      </w:r>
      <w:r w:rsidRPr="006B7C26">
        <w:rPr>
          <w:color w:val="auto"/>
        </w:rPr>
        <w:t xml:space="preserve"> year.  It is intended to carry out 21 months of work over 24 months, and therefore be back on schedule at the end of 2021/22</w:t>
      </w:r>
    </w:p>
    <w:p w:rsidR="00AB62F0" w:rsidRPr="006B7C26" w:rsidRDefault="003A54BA" w:rsidP="00C52127">
      <w:pPr>
        <w:pStyle w:val="ListParagraph"/>
        <w:numPr>
          <w:ilvl w:val="0"/>
          <w:numId w:val="38"/>
        </w:numPr>
        <w:rPr>
          <w:color w:val="auto"/>
        </w:rPr>
      </w:pPr>
      <w:r w:rsidRPr="006B7C26">
        <w:rPr>
          <w:color w:val="auto"/>
        </w:rPr>
        <w:t>Barton Regeneration – this scheme is behind schedule but is working to get back on site as soon as possible;</w:t>
      </w:r>
    </w:p>
    <w:p w:rsidR="003A54BA" w:rsidRPr="006B7C26" w:rsidRDefault="00927B21" w:rsidP="00C52127">
      <w:pPr>
        <w:pStyle w:val="ListParagraph"/>
        <w:numPr>
          <w:ilvl w:val="0"/>
          <w:numId w:val="38"/>
        </w:numPr>
        <w:rPr>
          <w:color w:val="auto"/>
        </w:rPr>
      </w:pPr>
      <w:r>
        <w:rPr>
          <w:color w:val="auto"/>
        </w:rPr>
        <w:t>East Oxford D</w:t>
      </w:r>
      <w:r w:rsidR="003A54BA" w:rsidRPr="006B7C26">
        <w:rPr>
          <w:color w:val="auto"/>
        </w:rPr>
        <w:t xml:space="preserve">evelopment – </w:t>
      </w:r>
      <w:r w:rsidR="006B7C26" w:rsidRPr="006B7C26">
        <w:rPr>
          <w:color w:val="auto"/>
        </w:rPr>
        <w:t>delays</w:t>
      </w:r>
      <w:r w:rsidR="003A54BA" w:rsidRPr="006B7C26">
        <w:rPr>
          <w:color w:val="auto"/>
        </w:rPr>
        <w:t xml:space="preserve"> linked to East</w:t>
      </w:r>
      <w:r w:rsidR="006B7C26" w:rsidRPr="006B7C26">
        <w:rPr>
          <w:color w:val="auto"/>
        </w:rPr>
        <w:t xml:space="preserve"> Oxford Community Centre above;</w:t>
      </w:r>
    </w:p>
    <w:p w:rsidR="006B7C26" w:rsidRPr="006B7C26" w:rsidRDefault="006B7C26" w:rsidP="00C52127">
      <w:pPr>
        <w:pStyle w:val="ListParagraph"/>
        <w:numPr>
          <w:ilvl w:val="0"/>
          <w:numId w:val="38"/>
        </w:numPr>
        <w:rPr>
          <w:color w:val="auto"/>
        </w:rPr>
      </w:pPr>
      <w:r w:rsidRPr="006B7C26">
        <w:rPr>
          <w:color w:val="auto"/>
        </w:rPr>
        <w:t>Acquisition of additional units – acquisition of nine units has been agreed with the developer, further spend has been delayed;</w:t>
      </w:r>
    </w:p>
    <w:p w:rsidR="006B7C26" w:rsidRPr="006B7C26" w:rsidRDefault="00927B21" w:rsidP="00C52127">
      <w:pPr>
        <w:pStyle w:val="ListParagraph"/>
        <w:numPr>
          <w:ilvl w:val="0"/>
          <w:numId w:val="38"/>
        </w:numPr>
        <w:rPr>
          <w:color w:val="auto"/>
        </w:rPr>
      </w:pPr>
      <w:r>
        <w:rPr>
          <w:color w:val="auto"/>
        </w:rPr>
        <w:t>Blackbird Leys R</w:t>
      </w:r>
      <w:r w:rsidR="006B7C26" w:rsidRPr="006B7C26">
        <w:rPr>
          <w:color w:val="auto"/>
        </w:rPr>
        <w:t xml:space="preserve">egeneration – delays to the project due to </w:t>
      </w:r>
      <w:r>
        <w:rPr>
          <w:color w:val="auto"/>
        </w:rPr>
        <w:t xml:space="preserve">the </w:t>
      </w:r>
      <w:r w:rsidR="006B7C26" w:rsidRPr="006B7C26">
        <w:rPr>
          <w:color w:val="auto"/>
        </w:rPr>
        <w:t xml:space="preserve">COVID-19 </w:t>
      </w:r>
      <w:r>
        <w:rPr>
          <w:color w:val="auto"/>
        </w:rPr>
        <w:t xml:space="preserve">pandemic </w:t>
      </w:r>
      <w:r w:rsidR="006B7C26" w:rsidRPr="006B7C26">
        <w:rPr>
          <w:color w:val="auto"/>
        </w:rPr>
        <w:t>restrictions, but project is progressing.</w:t>
      </w:r>
    </w:p>
    <w:p w:rsidR="00476627" w:rsidRPr="00952FBA" w:rsidRDefault="00476627" w:rsidP="003976F3">
      <w:pPr>
        <w:pStyle w:val="Heading1"/>
        <w:rPr>
          <w:color w:val="auto"/>
        </w:rPr>
      </w:pPr>
      <w:r w:rsidRPr="00952FBA">
        <w:rPr>
          <w:color w:val="auto"/>
        </w:rPr>
        <w:t>Corporate Risk</w:t>
      </w:r>
    </w:p>
    <w:p w:rsidR="00FA10A6" w:rsidRPr="00952FBA" w:rsidRDefault="00FA10A6" w:rsidP="00802422">
      <w:pPr>
        <w:pStyle w:val="ListParagraph"/>
        <w:rPr>
          <w:color w:val="auto"/>
        </w:rPr>
      </w:pPr>
      <w:r w:rsidRPr="00952FBA">
        <w:rPr>
          <w:color w:val="auto"/>
        </w:rPr>
        <w:t xml:space="preserve">There </w:t>
      </w:r>
      <w:r w:rsidR="00952FBA" w:rsidRPr="00952FBA">
        <w:rPr>
          <w:color w:val="auto"/>
        </w:rPr>
        <w:t xml:space="preserve">are three red </w:t>
      </w:r>
      <w:r w:rsidR="00A11423" w:rsidRPr="00952FBA">
        <w:rPr>
          <w:color w:val="auto"/>
        </w:rPr>
        <w:t>risk</w:t>
      </w:r>
      <w:r w:rsidRPr="00952FBA">
        <w:rPr>
          <w:color w:val="auto"/>
        </w:rPr>
        <w:t>s</w:t>
      </w:r>
      <w:r w:rsidR="00D04C25" w:rsidRPr="00952FBA">
        <w:rPr>
          <w:color w:val="auto"/>
        </w:rPr>
        <w:t xml:space="preserve"> on the current Corporate Risk R</w:t>
      </w:r>
      <w:r w:rsidR="00A11423" w:rsidRPr="00952FBA">
        <w:rPr>
          <w:color w:val="auto"/>
        </w:rPr>
        <w:t xml:space="preserve">egister, which </w:t>
      </w:r>
      <w:r w:rsidR="00952FBA" w:rsidRPr="00952FBA">
        <w:rPr>
          <w:color w:val="auto"/>
        </w:rPr>
        <w:t>are</w:t>
      </w:r>
      <w:r w:rsidRPr="00952FBA">
        <w:rPr>
          <w:color w:val="auto"/>
        </w:rPr>
        <w:t xml:space="preserve"> as follows:</w:t>
      </w:r>
    </w:p>
    <w:p w:rsidR="00952FBA" w:rsidRDefault="00952FBA" w:rsidP="00952FBA">
      <w:pPr>
        <w:numPr>
          <w:ilvl w:val="1"/>
          <w:numId w:val="37"/>
        </w:numPr>
        <w:spacing w:after="0"/>
        <w:ind w:left="1134" w:hanging="425"/>
        <w:rPr>
          <w:rFonts w:cs="Arial"/>
        </w:rPr>
      </w:pPr>
      <w:r w:rsidRPr="007C04F9">
        <w:rPr>
          <w:rFonts w:cs="Arial"/>
          <w:b/>
        </w:rPr>
        <w:t>Housing</w:t>
      </w:r>
      <w:r w:rsidRPr="007C04F9">
        <w:rPr>
          <w:rFonts w:cs="Arial"/>
        </w:rPr>
        <w:t xml:space="preserve"> – the Council has key priorities around housing which include ensuring housi</w:t>
      </w:r>
      <w:r w:rsidR="00927B21">
        <w:rPr>
          <w:rFonts w:cs="Arial"/>
        </w:rPr>
        <w:t>ng delivery and supply for the c</w:t>
      </w:r>
      <w:r w:rsidRPr="007C04F9">
        <w:rPr>
          <w:rFonts w:cs="Arial"/>
        </w:rPr>
        <w:t>ity</w:t>
      </w:r>
      <w:r>
        <w:rPr>
          <w:rFonts w:cs="Arial"/>
        </w:rPr>
        <w:t xml:space="preserve"> of Oxford</w:t>
      </w:r>
      <w:r w:rsidRPr="007C04F9">
        <w:rPr>
          <w:rFonts w:cs="Arial"/>
        </w:rPr>
        <w:t xml:space="preserve"> and</w:t>
      </w:r>
      <w:r>
        <w:rPr>
          <w:rFonts w:cs="Arial"/>
        </w:rP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 xml:space="preserve">lettings. In addition the Council’s housing companies are in the process of constructing new affordable homes and the Cabinet has approved plans which will result in the Council’s Housing Revenue Account (“HRA”) purchasing the social housing using borrowing headroom, . This has become more challenging in the short term due to the Covid-19 pandemic which has paused </w:t>
      </w:r>
      <w:r w:rsidR="001A70AB">
        <w:rPr>
          <w:rFonts w:cs="Arial"/>
        </w:rPr>
        <w:t>m</w:t>
      </w:r>
      <w:r>
        <w:rPr>
          <w:rFonts w:cs="Arial"/>
        </w:rPr>
        <w:t xml:space="preserve">any </w:t>
      </w:r>
      <w:r w:rsidR="001A70AB">
        <w:rPr>
          <w:rFonts w:cs="Arial"/>
        </w:rPr>
        <w:t xml:space="preserve">housing delivery </w:t>
      </w:r>
      <w:r w:rsidR="0055522B">
        <w:rPr>
          <w:rFonts w:cs="Arial"/>
        </w:rPr>
        <w:t>p</w:t>
      </w:r>
      <w:r w:rsidR="001A70AB">
        <w:rPr>
          <w:rFonts w:cs="Arial"/>
        </w:rPr>
        <w:t>rojects by around 6-9 months</w:t>
      </w:r>
    </w:p>
    <w:p w:rsidR="00952FBA" w:rsidRPr="00516995" w:rsidRDefault="00952FBA" w:rsidP="00952FBA">
      <w:pPr>
        <w:ind w:left="1855"/>
        <w:rPr>
          <w:rFonts w:cs="Arial"/>
        </w:rPr>
      </w:pPr>
    </w:p>
    <w:p w:rsidR="00952FBA" w:rsidRDefault="00952FBA" w:rsidP="00952FBA">
      <w:pPr>
        <w:numPr>
          <w:ilvl w:val="1"/>
          <w:numId w:val="37"/>
        </w:numPr>
        <w:spacing w:after="0"/>
        <w:ind w:left="1134" w:hanging="425"/>
        <w:rPr>
          <w:rFonts w:cs="Arial"/>
        </w:rPr>
      </w:pPr>
      <w:r w:rsidRPr="00516995">
        <w:rPr>
          <w:rFonts w:cs="Arial"/>
          <w:b/>
        </w:rPr>
        <w:lastRenderedPageBreak/>
        <w:t>Economic Growth</w:t>
      </w:r>
      <w:r>
        <w:rPr>
          <w:rFonts w:cs="Arial"/>
        </w:rPr>
        <w:t xml:space="preserve"> – this relates to local, national or international factors adversely affecting the economic growth of the City. The economic impact of</w:t>
      </w:r>
      <w:r w:rsidR="00927B21">
        <w:rPr>
          <w:rFonts w:cs="Arial"/>
        </w:rPr>
        <w:t xml:space="preserve"> the </w:t>
      </w:r>
      <w:r>
        <w:rPr>
          <w:rFonts w:cs="Arial"/>
        </w:rPr>
        <w:t xml:space="preserve">Covid-19 </w:t>
      </w:r>
      <w:r w:rsidR="00927B21">
        <w:rPr>
          <w:rFonts w:cs="Arial"/>
        </w:rPr>
        <w:t xml:space="preserve">pandemic </w:t>
      </w:r>
      <w:r>
        <w:rPr>
          <w:rFonts w:cs="Arial"/>
        </w:rPr>
        <w:t>will affect the livelihoods and jobs of thousands of people in Oxford. Social distancing and partial re-openings</w:t>
      </w:r>
      <w:r w:rsidR="00927B21">
        <w:rPr>
          <w:rFonts w:cs="Arial"/>
        </w:rPr>
        <w:t xml:space="preserve"> affect consumption on the high s</w:t>
      </w:r>
      <w:r>
        <w:rPr>
          <w:rFonts w:cs="Arial"/>
        </w:rPr>
        <w:t>treet and the viability of some retail, hospitality and catering businesses. The wider economy is not immune with redundancies being announced by larger employers in other sectors as well as damaging impacts to education, transport, and property, creative and cultural sectors. Economic output could reduce by 15 - 20% or more and business numbers by a similar proportion. This potentially equates to £1Bn of output i</w:t>
      </w:r>
      <w:r w:rsidR="00927B21">
        <w:rPr>
          <w:rFonts w:cs="Arial"/>
        </w:rPr>
        <w:t>n Oxford. Delivery of a city and c</w:t>
      </w:r>
      <w:r>
        <w:rPr>
          <w:rFonts w:cs="Arial"/>
        </w:rPr>
        <w:t xml:space="preserve">ounty wide Economic Recovery &amp; Resilience Plan with actions across a range of services and functions is being developed. This will be a phased restart through to long term recovery and renewal over a minimum 3 year period. </w:t>
      </w:r>
    </w:p>
    <w:p w:rsidR="00952FBA" w:rsidRDefault="00952FBA" w:rsidP="00952FBA">
      <w:pPr>
        <w:pStyle w:val="ListParagraph"/>
        <w:numPr>
          <w:ilvl w:val="0"/>
          <w:numId w:val="0"/>
        </w:numPr>
        <w:ind w:left="426"/>
        <w:rPr>
          <w:rFonts w:cs="Arial"/>
        </w:rPr>
      </w:pPr>
    </w:p>
    <w:p w:rsidR="00952FBA" w:rsidRPr="00DF5454" w:rsidRDefault="00952FBA" w:rsidP="00952FBA">
      <w:pPr>
        <w:numPr>
          <w:ilvl w:val="1"/>
          <w:numId w:val="37"/>
        </w:numPr>
        <w:spacing w:after="0"/>
        <w:ind w:left="1134"/>
        <w:rPr>
          <w:rFonts w:cs="Arial"/>
          <w:color w:val="FF0000"/>
        </w:rPr>
      </w:pPr>
      <w:r w:rsidRPr="00DF5454">
        <w:rPr>
          <w:rFonts w:cs="Arial"/>
          <w:b/>
        </w:rPr>
        <w:t xml:space="preserve">Balancing &amp; Delivery of the Financial Plan </w:t>
      </w:r>
      <w:r w:rsidRPr="00DF5454">
        <w:rPr>
          <w:rFonts w:cs="Arial"/>
        </w:rPr>
        <w:t xml:space="preserve">– this risk has become red due to the </w:t>
      </w:r>
      <w:r>
        <w:rPr>
          <w:rFonts w:cs="Arial"/>
        </w:rPr>
        <w:t>a</w:t>
      </w:r>
      <w:r w:rsidRPr="00DF5454">
        <w:rPr>
          <w:rFonts w:cs="Arial"/>
        </w:rPr>
        <w:t>dverse fina</w:t>
      </w:r>
      <w:r w:rsidR="00927B21">
        <w:rPr>
          <w:rFonts w:cs="Arial"/>
        </w:rPr>
        <w:t>ncial impacts arising from the C</w:t>
      </w:r>
      <w:r w:rsidRPr="00DF5454">
        <w:rPr>
          <w:rFonts w:cs="Arial"/>
        </w:rPr>
        <w:t>ovid-19 pa</w:t>
      </w:r>
      <w:r>
        <w:rPr>
          <w:rFonts w:cs="Arial"/>
        </w:rPr>
        <w:t>n</w:t>
      </w:r>
      <w:r w:rsidRPr="00DF5454">
        <w:rPr>
          <w:rFonts w:cs="Arial"/>
        </w:rPr>
        <w:t>demic and the economic aftermath</w:t>
      </w:r>
      <w:r>
        <w:rPr>
          <w:rFonts w:cs="Arial"/>
        </w:rPr>
        <w:t xml:space="preserve">.  The pandemic and the resulting actions necessary to deal with it has led to far reaching economic impacts.  Experts believe that the economy will take years to recover.  There is therefore </w:t>
      </w:r>
      <w:r w:rsidRPr="009A17A3">
        <w:rPr>
          <w:rFonts w:cs="Arial"/>
        </w:rPr>
        <w:t>considerable financial uncertainty around the current estimates especially around income streams</w:t>
      </w:r>
      <w:r>
        <w:rPr>
          <w:rFonts w:cs="Arial"/>
        </w:rPr>
        <w:t xml:space="preserve"> which is compounded by additional expenditure needed to support the community through the crisis.  The short term impact can be mitigated through the use of balances, however these are one-off and a full reset of budgets is needed which will be reported to </w:t>
      </w:r>
      <w:r w:rsidR="00927B21">
        <w:rPr>
          <w:rFonts w:cs="Arial"/>
        </w:rPr>
        <w:t xml:space="preserve">the </w:t>
      </w:r>
      <w:r>
        <w:rPr>
          <w:rFonts w:cs="Arial"/>
        </w:rPr>
        <w:t>Cabinet in December 2020.</w:t>
      </w:r>
    </w:p>
    <w:p w:rsidR="00FA10A6" w:rsidRDefault="00FA10A6" w:rsidP="00FA10A6">
      <w:pPr>
        <w:pStyle w:val="ListParagraph"/>
        <w:numPr>
          <w:ilvl w:val="0"/>
          <w:numId w:val="0"/>
        </w:numPr>
        <w:ind w:left="1146"/>
        <w:rPr>
          <w:color w:val="FF0000"/>
        </w:rPr>
      </w:pPr>
    </w:p>
    <w:p w:rsidR="00952FBA" w:rsidRPr="00871859" w:rsidRDefault="00952FBA" w:rsidP="00FA10A6">
      <w:pPr>
        <w:pStyle w:val="ListParagraph"/>
        <w:numPr>
          <w:ilvl w:val="0"/>
          <w:numId w:val="0"/>
        </w:numPr>
        <w:ind w:left="1146"/>
        <w:rPr>
          <w:color w:val="FF0000"/>
        </w:rPr>
      </w:pPr>
    </w:p>
    <w:p w:rsidR="00BC254C" w:rsidRPr="00952FBA" w:rsidRDefault="00BC254C" w:rsidP="00BD733A">
      <w:pPr>
        <w:pStyle w:val="ListParagraph"/>
        <w:rPr>
          <w:color w:val="auto"/>
        </w:rPr>
      </w:pPr>
      <w:r w:rsidRPr="00952FBA">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952FBA" w:rsidRPr="00952FBA" w:rsidTr="005C5A33">
        <w:tc>
          <w:tcPr>
            <w:tcW w:w="1774" w:type="dxa"/>
          </w:tcPr>
          <w:p w:rsidR="00952FBA" w:rsidRPr="00952FBA" w:rsidRDefault="00952FBA" w:rsidP="00952FBA">
            <w:pPr>
              <w:pStyle w:val="ListParagraph"/>
              <w:numPr>
                <w:ilvl w:val="0"/>
                <w:numId w:val="0"/>
              </w:numPr>
              <w:rPr>
                <w:b/>
                <w:color w:val="auto"/>
              </w:rPr>
            </w:pPr>
            <w:r w:rsidRPr="00952FBA">
              <w:rPr>
                <w:b/>
                <w:color w:val="auto"/>
              </w:rPr>
              <w:t>Current Risk</w:t>
            </w:r>
          </w:p>
        </w:tc>
        <w:tc>
          <w:tcPr>
            <w:tcW w:w="1197" w:type="dxa"/>
            <w:vAlign w:val="center"/>
          </w:tcPr>
          <w:p w:rsidR="00952FBA" w:rsidRPr="00952FBA" w:rsidRDefault="00952FBA" w:rsidP="00952FBA">
            <w:pPr>
              <w:pStyle w:val="ListParagraph"/>
              <w:numPr>
                <w:ilvl w:val="0"/>
                <w:numId w:val="0"/>
              </w:numPr>
              <w:jc w:val="right"/>
              <w:rPr>
                <w:b/>
                <w:color w:val="auto"/>
              </w:rPr>
            </w:pPr>
            <w:r w:rsidRPr="00952FBA">
              <w:rPr>
                <w:rFonts w:cs="Arial"/>
                <w:b/>
                <w:bCs/>
                <w:color w:val="auto"/>
              </w:rPr>
              <w:t>Q2 2019/20</w:t>
            </w:r>
          </w:p>
        </w:tc>
        <w:tc>
          <w:tcPr>
            <w:tcW w:w="1134" w:type="dxa"/>
            <w:vAlign w:val="center"/>
          </w:tcPr>
          <w:p w:rsidR="00952FBA" w:rsidRPr="00952FBA" w:rsidRDefault="00952FBA" w:rsidP="00952FBA">
            <w:pPr>
              <w:pStyle w:val="ListParagraph"/>
              <w:numPr>
                <w:ilvl w:val="0"/>
                <w:numId w:val="0"/>
              </w:numPr>
              <w:jc w:val="right"/>
              <w:rPr>
                <w:b/>
                <w:color w:val="auto"/>
              </w:rPr>
            </w:pPr>
            <w:r w:rsidRPr="00952FBA">
              <w:rPr>
                <w:rFonts w:cs="Arial"/>
                <w:b/>
                <w:bCs/>
                <w:color w:val="auto"/>
              </w:rPr>
              <w:t>Q3 2019/20</w:t>
            </w:r>
          </w:p>
        </w:tc>
        <w:tc>
          <w:tcPr>
            <w:tcW w:w="1276" w:type="dxa"/>
            <w:vAlign w:val="center"/>
          </w:tcPr>
          <w:p w:rsidR="00952FBA" w:rsidRPr="00952FBA" w:rsidRDefault="00952FBA" w:rsidP="00952FBA">
            <w:pPr>
              <w:pStyle w:val="ListParagraph"/>
              <w:numPr>
                <w:ilvl w:val="0"/>
                <w:numId w:val="0"/>
              </w:numPr>
              <w:jc w:val="right"/>
              <w:rPr>
                <w:b/>
                <w:color w:val="auto"/>
              </w:rPr>
            </w:pPr>
            <w:r w:rsidRPr="00952FBA">
              <w:rPr>
                <w:rFonts w:cs="Arial"/>
                <w:b/>
                <w:bCs/>
                <w:color w:val="auto"/>
              </w:rPr>
              <w:t>Q4 2019/20</w:t>
            </w:r>
          </w:p>
        </w:tc>
        <w:tc>
          <w:tcPr>
            <w:tcW w:w="1418" w:type="dxa"/>
            <w:vAlign w:val="center"/>
          </w:tcPr>
          <w:p w:rsidR="00952FBA" w:rsidRPr="00952FBA" w:rsidRDefault="00952FBA" w:rsidP="00952FBA">
            <w:pPr>
              <w:jc w:val="right"/>
              <w:rPr>
                <w:rFonts w:cs="Arial"/>
                <w:b/>
                <w:bCs/>
                <w:color w:val="auto"/>
              </w:rPr>
            </w:pPr>
            <w:r w:rsidRPr="00952FBA">
              <w:rPr>
                <w:rFonts w:cs="Arial"/>
                <w:b/>
                <w:bCs/>
                <w:color w:val="auto"/>
              </w:rPr>
              <w:t xml:space="preserve">Q1 </w:t>
            </w:r>
          </w:p>
          <w:p w:rsidR="00952FBA" w:rsidRPr="00952FBA" w:rsidRDefault="00952FBA" w:rsidP="00952FBA">
            <w:pPr>
              <w:pStyle w:val="ListParagraph"/>
              <w:numPr>
                <w:ilvl w:val="0"/>
                <w:numId w:val="0"/>
              </w:numPr>
              <w:jc w:val="right"/>
              <w:rPr>
                <w:b/>
                <w:color w:val="auto"/>
              </w:rPr>
            </w:pPr>
            <w:r w:rsidRPr="00952FBA">
              <w:rPr>
                <w:rFonts w:cs="Arial"/>
                <w:b/>
                <w:bCs/>
                <w:color w:val="auto"/>
              </w:rPr>
              <w:t>2020/21</w:t>
            </w:r>
          </w:p>
        </w:tc>
      </w:tr>
      <w:tr w:rsidR="00952FBA" w:rsidRPr="00952FBA" w:rsidTr="00BC254C">
        <w:tc>
          <w:tcPr>
            <w:tcW w:w="1774" w:type="dxa"/>
          </w:tcPr>
          <w:p w:rsidR="00BC254C" w:rsidRPr="00952FBA" w:rsidRDefault="00BC254C" w:rsidP="00BC254C">
            <w:pPr>
              <w:pStyle w:val="ListParagraph"/>
              <w:numPr>
                <w:ilvl w:val="0"/>
                <w:numId w:val="0"/>
              </w:numPr>
              <w:rPr>
                <w:color w:val="auto"/>
              </w:rPr>
            </w:pPr>
            <w:r w:rsidRPr="00952FBA">
              <w:rPr>
                <w:color w:val="auto"/>
              </w:rPr>
              <w:t>Red</w:t>
            </w:r>
          </w:p>
        </w:tc>
        <w:tc>
          <w:tcPr>
            <w:tcW w:w="1197" w:type="dxa"/>
          </w:tcPr>
          <w:p w:rsidR="00BC254C" w:rsidRPr="00952FBA" w:rsidRDefault="00952FBA" w:rsidP="00BC254C">
            <w:pPr>
              <w:pStyle w:val="ListParagraph"/>
              <w:numPr>
                <w:ilvl w:val="0"/>
                <w:numId w:val="0"/>
              </w:numPr>
              <w:jc w:val="right"/>
              <w:rPr>
                <w:color w:val="auto"/>
              </w:rPr>
            </w:pPr>
            <w:r w:rsidRPr="00952FBA">
              <w:rPr>
                <w:color w:val="auto"/>
              </w:rPr>
              <w:t>3</w:t>
            </w:r>
          </w:p>
        </w:tc>
        <w:tc>
          <w:tcPr>
            <w:tcW w:w="1134" w:type="dxa"/>
          </w:tcPr>
          <w:p w:rsidR="00BC254C" w:rsidRPr="00952FBA" w:rsidRDefault="00BC254C" w:rsidP="00BC254C">
            <w:pPr>
              <w:pStyle w:val="ListParagraph"/>
              <w:numPr>
                <w:ilvl w:val="0"/>
                <w:numId w:val="0"/>
              </w:numPr>
              <w:jc w:val="right"/>
              <w:rPr>
                <w:color w:val="auto"/>
              </w:rPr>
            </w:pPr>
            <w:r w:rsidRPr="00952FBA">
              <w:rPr>
                <w:color w:val="auto"/>
              </w:rPr>
              <w:t>1</w:t>
            </w:r>
          </w:p>
        </w:tc>
        <w:tc>
          <w:tcPr>
            <w:tcW w:w="1276" w:type="dxa"/>
          </w:tcPr>
          <w:p w:rsidR="00BC254C" w:rsidRPr="00952FBA" w:rsidRDefault="00BC254C" w:rsidP="00BC254C">
            <w:pPr>
              <w:pStyle w:val="ListParagraph"/>
              <w:numPr>
                <w:ilvl w:val="0"/>
                <w:numId w:val="0"/>
              </w:numPr>
              <w:jc w:val="right"/>
              <w:rPr>
                <w:color w:val="auto"/>
              </w:rPr>
            </w:pPr>
            <w:r w:rsidRPr="00952FBA">
              <w:rPr>
                <w:color w:val="auto"/>
              </w:rPr>
              <w:t>1</w:t>
            </w:r>
          </w:p>
        </w:tc>
        <w:tc>
          <w:tcPr>
            <w:tcW w:w="1418" w:type="dxa"/>
          </w:tcPr>
          <w:p w:rsidR="00BC254C" w:rsidRPr="00952FBA" w:rsidRDefault="00952FBA" w:rsidP="00BC254C">
            <w:pPr>
              <w:pStyle w:val="ListParagraph"/>
              <w:numPr>
                <w:ilvl w:val="0"/>
                <w:numId w:val="0"/>
              </w:numPr>
              <w:jc w:val="right"/>
              <w:rPr>
                <w:color w:val="auto"/>
              </w:rPr>
            </w:pPr>
            <w:r w:rsidRPr="00952FBA">
              <w:rPr>
                <w:color w:val="auto"/>
              </w:rPr>
              <w:t>3</w:t>
            </w:r>
          </w:p>
        </w:tc>
      </w:tr>
      <w:tr w:rsidR="00952FBA" w:rsidRPr="00952FBA" w:rsidTr="00BC254C">
        <w:tc>
          <w:tcPr>
            <w:tcW w:w="1774" w:type="dxa"/>
          </w:tcPr>
          <w:p w:rsidR="00BC254C" w:rsidRPr="00952FBA" w:rsidRDefault="00BC254C" w:rsidP="00BC254C">
            <w:pPr>
              <w:pStyle w:val="ListParagraph"/>
              <w:numPr>
                <w:ilvl w:val="0"/>
                <w:numId w:val="0"/>
              </w:numPr>
              <w:rPr>
                <w:color w:val="auto"/>
              </w:rPr>
            </w:pPr>
            <w:r w:rsidRPr="00952FBA">
              <w:rPr>
                <w:color w:val="auto"/>
              </w:rPr>
              <w:t>Amber</w:t>
            </w:r>
          </w:p>
        </w:tc>
        <w:tc>
          <w:tcPr>
            <w:tcW w:w="1197" w:type="dxa"/>
          </w:tcPr>
          <w:p w:rsidR="00BC254C" w:rsidRPr="00952FBA" w:rsidRDefault="00952FBA" w:rsidP="00BC254C">
            <w:pPr>
              <w:pStyle w:val="ListParagraph"/>
              <w:numPr>
                <w:ilvl w:val="0"/>
                <w:numId w:val="0"/>
              </w:numPr>
              <w:jc w:val="right"/>
              <w:rPr>
                <w:color w:val="auto"/>
              </w:rPr>
            </w:pPr>
            <w:r w:rsidRPr="00952FBA">
              <w:rPr>
                <w:color w:val="auto"/>
              </w:rPr>
              <w:t>8</w:t>
            </w:r>
          </w:p>
        </w:tc>
        <w:tc>
          <w:tcPr>
            <w:tcW w:w="1134" w:type="dxa"/>
          </w:tcPr>
          <w:p w:rsidR="00BC254C" w:rsidRPr="00952FBA" w:rsidRDefault="00952FBA" w:rsidP="00BC254C">
            <w:pPr>
              <w:pStyle w:val="ListParagraph"/>
              <w:numPr>
                <w:ilvl w:val="0"/>
                <w:numId w:val="0"/>
              </w:numPr>
              <w:jc w:val="right"/>
              <w:rPr>
                <w:color w:val="auto"/>
              </w:rPr>
            </w:pPr>
            <w:r w:rsidRPr="00952FBA">
              <w:rPr>
                <w:color w:val="auto"/>
              </w:rPr>
              <w:t>9</w:t>
            </w:r>
          </w:p>
        </w:tc>
        <w:tc>
          <w:tcPr>
            <w:tcW w:w="1276" w:type="dxa"/>
          </w:tcPr>
          <w:p w:rsidR="00BC254C" w:rsidRPr="00952FBA" w:rsidRDefault="00952FBA" w:rsidP="00952FBA">
            <w:pPr>
              <w:pStyle w:val="ListParagraph"/>
              <w:numPr>
                <w:ilvl w:val="0"/>
                <w:numId w:val="0"/>
              </w:numPr>
              <w:rPr>
                <w:color w:val="auto"/>
              </w:rPr>
            </w:pPr>
            <w:r w:rsidRPr="00952FBA">
              <w:rPr>
                <w:color w:val="auto"/>
              </w:rPr>
              <w:t xml:space="preserve">           10</w:t>
            </w:r>
          </w:p>
        </w:tc>
        <w:tc>
          <w:tcPr>
            <w:tcW w:w="1418" w:type="dxa"/>
          </w:tcPr>
          <w:p w:rsidR="00BC254C" w:rsidRPr="00952FBA" w:rsidRDefault="00952FBA" w:rsidP="00BC254C">
            <w:pPr>
              <w:pStyle w:val="ListParagraph"/>
              <w:numPr>
                <w:ilvl w:val="0"/>
                <w:numId w:val="0"/>
              </w:numPr>
              <w:jc w:val="right"/>
              <w:rPr>
                <w:color w:val="auto"/>
              </w:rPr>
            </w:pPr>
            <w:r w:rsidRPr="00952FBA">
              <w:rPr>
                <w:color w:val="auto"/>
              </w:rPr>
              <w:t>8</w:t>
            </w:r>
          </w:p>
        </w:tc>
      </w:tr>
      <w:tr w:rsidR="00952FBA" w:rsidRPr="00952FBA" w:rsidTr="00BC254C">
        <w:tc>
          <w:tcPr>
            <w:tcW w:w="1774" w:type="dxa"/>
          </w:tcPr>
          <w:p w:rsidR="00BC254C" w:rsidRPr="00952FBA" w:rsidRDefault="00BC254C" w:rsidP="00BC254C">
            <w:pPr>
              <w:pStyle w:val="ListParagraph"/>
              <w:numPr>
                <w:ilvl w:val="0"/>
                <w:numId w:val="0"/>
              </w:numPr>
              <w:rPr>
                <w:color w:val="auto"/>
              </w:rPr>
            </w:pPr>
            <w:r w:rsidRPr="00952FBA">
              <w:rPr>
                <w:color w:val="auto"/>
              </w:rPr>
              <w:t>Green</w:t>
            </w:r>
          </w:p>
        </w:tc>
        <w:tc>
          <w:tcPr>
            <w:tcW w:w="1197" w:type="dxa"/>
          </w:tcPr>
          <w:p w:rsidR="00BC254C" w:rsidRPr="00952FBA" w:rsidRDefault="00952FBA" w:rsidP="00BC254C">
            <w:pPr>
              <w:pStyle w:val="ListParagraph"/>
              <w:numPr>
                <w:ilvl w:val="0"/>
                <w:numId w:val="0"/>
              </w:numPr>
              <w:jc w:val="right"/>
              <w:rPr>
                <w:color w:val="auto"/>
              </w:rPr>
            </w:pPr>
            <w:r w:rsidRPr="00952FBA">
              <w:rPr>
                <w:color w:val="auto"/>
              </w:rPr>
              <w:t>1</w:t>
            </w:r>
          </w:p>
        </w:tc>
        <w:tc>
          <w:tcPr>
            <w:tcW w:w="1134" w:type="dxa"/>
          </w:tcPr>
          <w:p w:rsidR="00BC254C" w:rsidRPr="00952FBA" w:rsidRDefault="00952FBA" w:rsidP="00BC254C">
            <w:pPr>
              <w:pStyle w:val="ListParagraph"/>
              <w:numPr>
                <w:ilvl w:val="0"/>
                <w:numId w:val="0"/>
              </w:numPr>
              <w:jc w:val="right"/>
              <w:rPr>
                <w:color w:val="auto"/>
              </w:rPr>
            </w:pPr>
            <w:r w:rsidRPr="00952FBA">
              <w:rPr>
                <w:color w:val="auto"/>
              </w:rPr>
              <w:t>2</w:t>
            </w:r>
          </w:p>
        </w:tc>
        <w:tc>
          <w:tcPr>
            <w:tcW w:w="1276" w:type="dxa"/>
          </w:tcPr>
          <w:p w:rsidR="00BC254C" w:rsidRPr="00952FBA" w:rsidRDefault="00952FBA" w:rsidP="00BC254C">
            <w:pPr>
              <w:pStyle w:val="ListParagraph"/>
              <w:numPr>
                <w:ilvl w:val="0"/>
                <w:numId w:val="0"/>
              </w:numPr>
              <w:jc w:val="right"/>
              <w:rPr>
                <w:color w:val="auto"/>
              </w:rPr>
            </w:pPr>
            <w:r w:rsidRPr="00952FBA">
              <w:rPr>
                <w:color w:val="auto"/>
              </w:rPr>
              <w:t>1</w:t>
            </w:r>
          </w:p>
        </w:tc>
        <w:tc>
          <w:tcPr>
            <w:tcW w:w="1418" w:type="dxa"/>
          </w:tcPr>
          <w:p w:rsidR="00BC254C" w:rsidRPr="00952FBA" w:rsidRDefault="00952FBA" w:rsidP="00BC254C">
            <w:pPr>
              <w:pStyle w:val="ListParagraph"/>
              <w:numPr>
                <w:ilvl w:val="0"/>
                <w:numId w:val="0"/>
              </w:numPr>
              <w:jc w:val="right"/>
              <w:rPr>
                <w:color w:val="auto"/>
              </w:rPr>
            </w:pPr>
            <w:r w:rsidRPr="00952FBA">
              <w:rPr>
                <w:color w:val="auto"/>
              </w:rPr>
              <w:t>1</w:t>
            </w:r>
          </w:p>
        </w:tc>
      </w:tr>
      <w:tr w:rsidR="00952FBA" w:rsidRPr="00952FBA" w:rsidTr="00BC254C">
        <w:tc>
          <w:tcPr>
            <w:tcW w:w="1774" w:type="dxa"/>
          </w:tcPr>
          <w:p w:rsidR="00BC254C" w:rsidRPr="00952FBA" w:rsidRDefault="00BC254C" w:rsidP="00BC254C">
            <w:pPr>
              <w:pStyle w:val="ListParagraph"/>
              <w:numPr>
                <w:ilvl w:val="0"/>
                <w:numId w:val="0"/>
              </w:numPr>
              <w:rPr>
                <w:b/>
                <w:color w:val="auto"/>
              </w:rPr>
            </w:pPr>
            <w:r w:rsidRPr="00952FBA">
              <w:rPr>
                <w:b/>
                <w:color w:val="auto"/>
              </w:rPr>
              <w:t>Total Risks</w:t>
            </w:r>
          </w:p>
        </w:tc>
        <w:tc>
          <w:tcPr>
            <w:tcW w:w="1197" w:type="dxa"/>
          </w:tcPr>
          <w:p w:rsidR="00BC254C" w:rsidRPr="00952FBA" w:rsidRDefault="00BC254C" w:rsidP="00BC254C">
            <w:pPr>
              <w:pStyle w:val="ListParagraph"/>
              <w:numPr>
                <w:ilvl w:val="0"/>
                <w:numId w:val="0"/>
              </w:numPr>
              <w:jc w:val="right"/>
              <w:rPr>
                <w:b/>
                <w:color w:val="auto"/>
              </w:rPr>
            </w:pPr>
            <w:r w:rsidRPr="00952FBA">
              <w:rPr>
                <w:b/>
                <w:color w:val="auto"/>
              </w:rPr>
              <w:t>12</w:t>
            </w:r>
          </w:p>
        </w:tc>
        <w:tc>
          <w:tcPr>
            <w:tcW w:w="1134" w:type="dxa"/>
          </w:tcPr>
          <w:p w:rsidR="00BC254C" w:rsidRPr="00952FBA" w:rsidRDefault="00BC254C" w:rsidP="00BC254C">
            <w:pPr>
              <w:pStyle w:val="ListParagraph"/>
              <w:numPr>
                <w:ilvl w:val="0"/>
                <w:numId w:val="0"/>
              </w:numPr>
              <w:jc w:val="right"/>
              <w:rPr>
                <w:b/>
                <w:color w:val="auto"/>
              </w:rPr>
            </w:pPr>
            <w:r w:rsidRPr="00952FBA">
              <w:rPr>
                <w:b/>
                <w:color w:val="auto"/>
              </w:rPr>
              <w:t>12</w:t>
            </w:r>
          </w:p>
        </w:tc>
        <w:tc>
          <w:tcPr>
            <w:tcW w:w="1276" w:type="dxa"/>
          </w:tcPr>
          <w:p w:rsidR="00BC254C" w:rsidRPr="00952FBA" w:rsidRDefault="00C506C5" w:rsidP="00C506C5">
            <w:pPr>
              <w:pStyle w:val="ListParagraph"/>
              <w:numPr>
                <w:ilvl w:val="0"/>
                <w:numId w:val="0"/>
              </w:numPr>
              <w:jc w:val="right"/>
              <w:rPr>
                <w:b/>
                <w:color w:val="auto"/>
              </w:rPr>
            </w:pPr>
            <w:r w:rsidRPr="00952FBA">
              <w:rPr>
                <w:b/>
                <w:color w:val="auto"/>
              </w:rPr>
              <w:t>12</w:t>
            </w:r>
          </w:p>
        </w:tc>
        <w:tc>
          <w:tcPr>
            <w:tcW w:w="1418" w:type="dxa"/>
          </w:tcPr>
          <w:p w:rsidR="00BC254C" w:rsidRPr="00952FBA" w:rsidRDefault="00BC254C" w:rsidP="00BC254C">
            <w:pPr>
              <w:pStyle w:val="ListParagraph"/>
              <w:numPr>
                <w:ilvl w:val="0"/>
                <w:numId w:val="0"/>
              </w:numPr>
              <w:jc w:val="right"/>
              <w:rPr>
                <w:b/>
                <w:color w:val="auto"/>
              </w:rPr>
            </w:pPr>
            <w:r w:rsidRPr="00952FBA">
              <w:rPr>
                <w:b/>
                <w:color w:val="auto"/>
              </w:rPr>
              <w:t>12</w:t>
            </w:r>
          </w:p>
        </w:tc>
      </w:tr>
    </w:tbl>
    <w:p w:rsidR="00802422" w:rsidRPr="00871859" w:rsidRDefault="00BC254C" w:rsidP="00BC73EE">
      <w:pPr>
        <w:pStyle w:val="ListParagraph"/>
        <w:numPr>
          <w:ilvl w:val="0"/>
          <w:numId w:val="0"/>
        </w:numPr>
        <w:ind w:left="426"/>
        <w:rPr>
          <w:color w:val="FF0000"/>
        </w:rPr>
      </w:pPr>
      <w:r w:rsidRPr="00871859">
        <w:rPr>
          <w:color w:val="FF0000"/>
        </w:rPr>
        <w:t xml:space="preserve"> </w:t>
      </w:r>
    </w:p>
    <w:p w:rsidR="009559D8" w:rsidRPr="00952FBA" w:rsidRDefault="009559D8" w:rsidP="003976F3">
      <w:pPr>
        <w:pStyle w:val="Heading1"/>
        <w:rPr>
          <w:color w:val="auto"/>
        </w:rPr>
      </w:pPr>
      <w:r w:rsidRPr="00952FBA">
        <w:rPr>
          <w:color w:val="auto"/>
        </w:rPr>
        <w:t>Financial implications</w:t>
      </w:r>
    </w:p>
    <w:p w:rsidR="004F260A" w:rsidRPr="00952FBA" w:rsidRDefault="004F260A" w:rsidP="00476627">
      <w:pPr>
        <w:pStyle w:val="ListParagraph"/>
        <w:rPr>
          <w:color w:val="auto"/>
        </w:rPr>
      </w:pPr>
      <w:r w:rsidRPr="00952FBA">
        <w:rPr>
          <w:color w:val="auto"/>
        </w:rPr>
        <w:t>All financial implications are covered in the body of this report and the Appendices.</w:t>
      </w:r>
    </w:p>
    <w:p w:rsidR="0040736F" w:rsidRPr="00952FBA" w:rsidRDefault="00DA614B" w:rsidP="004A6D2F">
      <w:pPr>
        <w:pStyle w:val="Heading1"/>
        <w:rPr>
          <w:color w:val="auto"/>
        </w:rPr>
      </w:pPr>
      <w:r w:rsidRPr="00952FBA">
        <w:rPr>
          <w:color w:val="auto"/>
        </w:rPr>
        <w:t>Legal issues</w:t>
      </w:r>
    </w:p>
    <w:p w:rsidR="00E87F7A" w:rsidRPr="00952FBA" w:rsidRDefault="00256350" w:rsidP="00476627">
      <w:pPr>
        <w:pStyle w:val="ListParagraph"/>
        <w:rPr>
          <w:color w:val="auto"/>
        </w:rPr>
      </w:pPr>
      <w:r w:rsidRPr="00952FBA">
        <w:rPr>
          <w:color w:val="auto"/>
        </w:rPr>
        <w:t xml:space="preserve">There are no legal implications </w:t>
      </w:r>
      <w:r w:rsidR="00D04C25" w:rsidRPr="00952FBA">
        <w:rPr>
          <w:color w:val="auto"/>
        </w:rPr>
        <w:t xml:space="preserve">arising </w:t>
      </w:r>
      <w:r w:rsidRPr="00952FBA">
        <w:rPr>
          <w:color w:val="auto"/>
        </w:rPr>
        <w:t xml:space="preserve">directly </w:t>
      </w:r>
      <w:r w:rsidR="00D04C25" w:rsidRPr="00952FBA">
        <w:rPr>
          <w:color w:val="auto"/>
        </w:rPr>
        <w:t>from</w:t>
      </w:r>
      <w:r w:rsidRPr="00952FBA">
        <w:rPr>
          <w:color w:val="auto"/>
        </w:rPr>
        <w:t xml:space="preserve"> this report</w:t>
      </w:r>
      <w:r w:rsidR="00E87F7A" w:rsidRPr="00952FBA">
        <w:rPr>
          <w:color w:val="auto"/>
        </w:rPr>
        <w:t>.</w:t>
      </w:r>
    </w:p>
    <w:p w:rsidR="002329CF" w:rsidRPr="00952FBA" w:rsidRDefault="002329CF" w:rsidP="004A6D2F">
      <w:pPr>
        <w:pStyle w:val="Heading1"/>
        <w:rPr>
          <w:color w:val="auto"/>
        </w:rPr>
      </w:pPr>
      <w:r w:rsidRPr="00952FBA">
        <w:rPr>
          <w:color w:val="auto"/>
        </w:rPr>
        <w:t>Level of risk</w:t>
      </w:r>
    </w:p>
    <w:p w:rsidR="00BC69A4" w:rsidRPr="00952FBA" w:rsidRDefault="00256350" w:rsidP="00476627">
      <w:pPr>
        <w:pStyle w:val="ListParagraph"/>
        <w:rPr>
          <w:color w:val="auto"/>
        </w:rPr>
      </w:pPr>
      <w:r w:rsidRPr="00952FBA">
        <w:rPr>
          <w:color w:val="auto"/>
        </w:rPr>
        <w:t>All risk implications are covered in the body of this report and the Appendices.</w:t>
      </w:r>
    </w:p>
    <w:p w:rsidR="002329CF" w:rsidRPr="00952FBA" w:rsidRDefault="002329CF" w:rsidP="0050321C">
      <w:pPr>
        <w:pStyle w:val="Heading1"/>
        <w:rPr>
          <w:color w:val="auto"/>
        </w:rPr>
      </w:pPr>
      <w:r w:rsidRPr="00952FBA">
        <w:rPr>
          <w:color w:val="auto"/>
        </w:rPr>
        <w:lastRenderedPageBreak/>
        <w:t xml:space="preserve">Equalities impact </w:t>
      </w:r>
    </w:p>
    <w:p w:rsidR="00E206D6" w:rsidRPr="00952FBA" w:rsidRDefault="00256350" w:rsidP="00476627">
      <w:pPr>
        <w:pStyle w:val="ListParagraph"/>
        <w:rPr>
          <w:color w:val="auto"/>
        </w:rPr>
      </w:pPr>
      <w:r w:rsidRPr="00952FBA">
        <w:rPr>
          <w:color w:val="auto"/>
        </w:rPr>
        <w:t>There are no equalities impacts arising directly from this report.</w:t>
      </w:r>
    </w:p>
    <w:p w:rsidR="002329CF" w:rsidRPr="00952FBA"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952FBA" w:rsidRPr="00952FBA"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52FBA" w:rsidRDefault="00E87F7A" w:rsidP="00A46E98">
            <w:pPr>
              <w:rPr>
                <w:b/>
                <w:color w:val="auto"/>
              </w:rPr>
            </w:pPr>
            <w:r w:rsidRPr="00952FBA">
              <w:rPr>
                <w:b/>
                <w:color w:val="auto"/>
              </w:rPr>
              <w:t>Report author</w:t>
            </w:r>
            <w:r w:rsidR="00F34EF3">
              <w:rPr>
                <w:b/>
                <w:color w:val="auto"/>
              </w:rPr>
              <w:t>s</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952FBA" w:rsidRDefault="00256350" w:rsidP="00A46E98">
            <w:pPr>
              <w:rPr>
                <w:color w:val="auto"/>
              </w:rPr>
            </w:pPr>
            <w:r w:rsidRPr="00952FBA">
              <w:rPr>
                <w:color w:val="auto"/>
              </w:rPr>
              <w:t xml:space="preserve">Nigel Kennedy </w:t>
            </w:r>
          </w:p>
          <w:p w:rsidR="00256350" w:rsidRPr="00952FBA" w:rsidRDefault="00256350" w:rsidP="00256350">
            <w:pPr>
              <w:rPr>
                <w:color w:val="auto"/>
              </w:rPr>
            </w:pPr>
            <w:r w:rsidRPr="00952FBA">
              <w:rPr>
                <w:color w:val="auto"/>
              </w:rPr>
              <w:t>Helen Bishop</w:t>
            </w:r>
          </w:p>
        </w:tc>
      </w:tr>
      <w:tr w:rsidR="00952FBA" w:rsidRPr="00952FBA"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52FBA" w:rsidRDefault="00E87F7A" w:rsidP="00A46E98">
            <w:pPr>
              <w:rPr>
                <w:color w:val="auto"/>
              </w:rPr>
            </w:pPr>
            <w:r w:rsidRPr="00952FBA">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952FBA" w:rsidRDefault="00256350" w:rsidP="00A46E98">
            <w:pPr>
              <w:rPr>
                <w:color w:val="auto"/>
              </w:rPr>
            </w:pPr>
            <w:r w:rsidRPr="00952FBA">
              <w:rPr>
                <w:color w:val="auto"/>
              </w:rPr>
              <w:t>Head of Financial Services</w:t>
            </w:r>
          </w:p>
          <w:p w:rsidR="00256350" w:rsidRPr="00952FBA" w:rsidRDefault="00256350" w:rsidP="00A46E98">
            <w:pPr>
              <w:rPr>
                <w:color w:val="auto"/>
              </w:rPr>
            </w:pPr>
            <w:r w:rsidRPr="00952FBA">
              <w:rPr>
                <w:color w:val="auto"/>
              </w:rPr>
              <w:t>Head of Business Improvement</w:t>
            </w:r>
          </w:p>
        </w:tc>
      </w:tr>
      <w:tr w:rsidR="00952FBA" w:rsidRPr="00952FBA" w:rsidTr="00A46E98">
        <w:trPr>
          <w:cantSplit/>
          <w:trHeight w:val="396"/>
        </w:trPr>
        <w:tc>
          <w:tcPr>
            <w:tcW w:w="3969" w:type="dxa"/>
            <w:tcBorders>
              <w:top w:val="nil"/>
              <w:left w:val="single" w:sz="8" w:space="0" w:color="000000"/>
              <w:bottom w:val="nil"/>
              <w:right w:val="nil"/>
            </w:tcBorders>
            <w:shd w:val="clear" w:color="auto" w:fill="auto"/>
          </w:tcPr>
          <w:p w:rsidR="00E87F7A" w:rsidRPr="00952FBA" w:rsidRDefault="00E87F7A" w:rsidP="00A46E98">
            <w:pPr>
              <w:rPr>
                <w:color w:val="auto"/>
              </w:rPr>
            </w:pPr>
            <w:r w:rsidRPr="00952FBA">
              <w:rPr>
                <w:color w:val="auto"/>
              </w:rPr>
              <w:t>Service area or department</w:t>
            </w:r>
          </w:p>
        </w:tc>
        <w:tc>
          <w:tcPr>
            <w:tcW w:w="4962" w:type="dxa"/>
            <w:tcBorders>
              <w:top w:val="nil"/>
              <w:left w:val="nil"/>
              <w:bottom w:val="nil"/>
              <w:right w:val="single" w:sz="8" w:space="0" w:color="000000"/>
            </w:tcBorders>
            <w:shd w:val="clear" w:color="auto" w:fill="auto"/>
          </w:tcPr>
          <w:p w:rsidR="00E87F7A" w:rsidRPr="00952FBA" w:rsidRDefault="00256350" w:rsidP="00A46E98">
            <w:pPr>
              <w:rPr>
                <w:color w:val="auto"/>
              </w:rPr>
            </w:pPr>
            <w:r w:rsidRPr="00952FBA">
              <w:rPr>
                <w:color w:val="auto"/>
              </w:rPr>
              <w:t>Financial Services/Business Improvement</w:t>
            </w:r>
          </w:p>
        </w:tc>
      </w:tr>
      <w:tr w:rsidR="00952FBA" w:rsidRPr="00952FBA" w:rsidTr="00A46E98">
        <w:trPr>
          <w:cantSplit/>
          <w:trHeight w:val="396"/>
        </w:trPr>
        <w:tc>
          <w:tcPr>
            <w:tcW w:w="3969" w:type="dxa"/>
            <w:tcBorders>
              <w:top w:val="nil"/>
              <w:left w:val="single" w:sz="8" w:space="0" w:color="000000"/>
              <w:bottom w:val="nil"/>
              <w:right w:val="nil"/>
            </w:tcBorders>
            <w:shd w:val="clear" w:color="auto" w:fill="auto"/>
          </w:tcPr>
          <w:p w:rsidR="00E87F7A" w:rsidRPr="00952FBA" w:rsidRDefault="00E87F7A" w:rsidP="00A46E98">
            <w:pPr>
              <w:rPr>
                <w:color w:val="auto"/>
              </w:rPr>
            </w:pPr>
            <w:r w:rsidRPr="00952FBA">
              <w:rPr>
                <w:color w:val="auto"/>
              </w:rPr>
              <w:t xml:space="preserve">Telephone </w:t>
            </w:r>
          </w:p>
        </w:tc>
        <w:tc>
          <w:tcPr>
            <w:tcW w:w="4962" w:type="dxa"/>
            <w:tcBorders>
              <w:top w:val="nil"/>
              <w:left w:val="nil"/>
              <w:bottom w:val="nil"/>
              <w:right w:val="single" w:sz="8" w:space="0" w:color="000000"/>
            </w:tcBorders>
            <w:shd w:val="clear" w:color="auto" w:fill="auto"/>
          </w:tcPr>
          <w:p w:rsidR="00E87F7A" w:rsidRPr="00952FBA" w:rsidRDefault="00256350" w:rsidP="00256350">
            <w:pPr>
              <w:rPr>
                <w:color w:val="auto"/>
              </w:rPr>
            </w:pPr>
            <w:r w:rsidRPr="00952FBA">
              <w:rPr>
                <w:color w:val="auto"/>
              </w:rPr>
              <w:t>01865 252708</w:t>
            </w:r>
            <w:r w:rsidR="00E87F7A" w:rsidRPr="00952FBA">
              <w:rPr>
                <w:color w:val="auto"/>
              </w:rPr>
              <w:t xml:space="preserve">  </w:t>
            </w:r>
          </w:p>
        </w:tc>
      </w:tr>
      <w:tr w:rsidR="00534A13" w:rsidRPr="00952FBA"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52FBA" w:rsidRDefault="00E87F7A" w:rsidP="00A46E98">
            <w:pPr>
              <w:rPr>
                <w:color w:val="auto"/>
              </w:rPr>
            </w:pPr>
            <w:r w:rsidRPr="00952FBA">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952FBA" w:rsidRDefault="00256350" w:rsidP="00A46E98">
            <w:pPr>
              <w:rPr>
                <w:rStyle w:val="Hyperlink"/>
                <w:color w:val="auto"/>
              </w:rPr>
            </w:pPr>
            <w:r w:rsidRPr="00952FBA">
              <w:rPr>
                <w:rStyle w:val="Hyperlink"/>
                <w:color w:val="auto"/>
              </w:rPr>
              <w:t>nkennedy@oxford.gov.uk/hbishop@oxford.gov.uk</w:t>
            </w:r>
          </w:p>
        </w:tc>
      </w:tr>
    </w:tbl>
    <w:p w:rsidR="00433B96" w:rsidRPr="00952FBA"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952FBA" w:rsidRPr="00952FBA"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952FBA" w:rsidRDefault="00182B81" w:rsidP="00F41AC1">
            <w:pPr>
              <w:rPr>
                <w:color w:val="auto"/>
              </w:rPr>
            </w:pPr>
            <w:r w:rsidRPr="00952FBA">
              <w:rPr>
                <w:rStyle w:val="Firstpagetablebold"/>
                <w:color w:val="auto"/>
              </w:rPr>
              <w:t xml:space="preserve">Background Papers: </w:t>
            </w:r>
            <w:r w:rsidRPr="00952FBA">
              <w:rPr>
                <w:rStyle w:val="Firstpagetablebold"/>
                <w:b w:val="0"/>
                <w:color w:val="auto"/>
              </w:rPr>
              <w:t>None</w:t>
            </w:r>
          </w:p>
        </w:tc>
      </w:tr>
      <w:tr w:rsidR="00BC73EE" w:rsidRPr="00952FBA" w:rsidTr="00A46E98">
        <w:tc>
          <w:tcPr>
            <w:tcW w:w="567" w:type="dxa"/>
            <w:tcBorders>
              <w:top w:val="nil"/>
              <w:left w:val="single" w:sz="8" w:space="0" w:color="000000"/>
              <w:bottom w:val="single" w:sz="8" w:space="0" w:color="000000"/>
              <w:right w:val="nil"/>
            </w:tcBorders>
            <w:shd w:val="clear" w:color="auto" w:fill="auto"/>
          </w:tcPr>
          <w:p w:rsidR="0093067A" w:rsidRPr="00952FBA"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952FBA" w:rsidRDefault="0093067A" w:rsidP="00F41AC1">
            <w:pPr>
              <w:rPr>
                <w:color w:val="auto"/>
              </w:rPr>
            </w:pPr>
          </w:p>
        </w:tc>
      </w:tr>
    </w:tbl>
    <w:p w:rsidR="00CE4C87" w:rsidRPr="00952FBA" w:rsidRDefault="00CE4C87" w:rsidP="0093067A">
      <w:pPr>
        <w:rPr>
          <w:color w:val="auto"/>
        </w:rPr>
      </w:pPr>
    </w:p>
    <w:sectPr w:rsidR="00CE4C87" w:rsidRPr="00952FBA"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22" w:rsidRDefault="008D0B22" w:rsidP="004A6D2F">
      <w:r>
        <w:separator/>
      </w:r>
    </w:p>
  </w:endnote>
  <w:endnote w:type="continuationSeparator" w:id="0">
    <w:p w:rsidR="008D0B22" w:rsidRDefault="008D0B2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22" w:rsidRDefault="008D0B22" w:rsidP="004A6D2F">
      <w:r>
        <w:separator/>
      </w:r>
    </w:p>
  </w:footnote>
  <w:footnote w:type="continuationSeparator" w:id="0">
    <w:p w:rsidR="008D0B22" w:rsidRDefault="008D0B2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896DE7" w:rsidP="00D5547E">
    <w:pPr>
      <w:pStyle w:val="Header"/>
      <w:jc w:val="right"/>
    </w:pPr>
    <w:r w:rsidRPr="00612730">
      <w:rPr>
        <w:noProof/>
      </w:rPr>
      <w:drawing>
        <wp:inline distT="0" distB="0" distL="0" distR="0" wp14:anchorId="2833E669" wp14:editId="6A1B1C7D">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0"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FDA0AF1"/>
    <w:multiLevelType w:val="hybridMultilevel"/>
    <w:tmpl w:val="EC145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8"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5" w15:restartNumberingAfterBreak="0">
    <w:nsid w:val="798365C6"/>
    <w:multiLevelType w:val="multilevel"/>
    <w:tmpl w:val="E67CE66C"/>
    <w:numStyleLink w:val="StyleNumberedLeft0cmHanging075cm"/>
  </w:abstractNum>
  <w:num w:numId="1">
    <w:abstractNumId w:val="7"/>
  </w:num>
  <w:num w:numId="2">
    <w:abstractNumId w:val="45"/>
  </w:num>
  <w:num w:numId="3">
    <w:abstractNumId w:val="21"/>
  </w:num>
  <w:num w:numId="4">
    <w:abstractNumId w:val="8"/>
  </w:num>
  <w:num w:numId="5">
    <w:abstractNumId w:val="41"/>
  </w:num>
  <w:num w:numId="6">
    <w:abstractNumId w:val="38"/>
  </w:num>
  <w:num w:numId="7">
    <w:abstractNumId w:val="37"/>
  </w:num>
  <w:num w:numId="8">
    <w:abstractNumId w:val="22"/>
  </w:num>
  <w:num w:numId="9">
    <w:abstractNumId w:val="35"/>
  </w:num>
  <w:num w:numId="10">
    <w:abstractNumId w:val="13"/>
  </w:num>
  <w:num w:numId="11">
    <w:abstractNumId w:val="5"/>
  </w:num>
  <w:num w:numId="12">
    <w:abstractNumId w:val="15"/>
  </w:num>
  <w:num w:numId="13">
    <w:abstractNumId w:val="11"/>
  </w:num>
  <w:num w:numId="14">
    <w:abstractNumId w:val="32"/>
  </w:num>
  <w:num w:numId="15">
    <w:abstractNumId w:val="6"/>
  </w:num>
  <w:num w:numId="16">
    <w:abstractNumId w:val="42"/>
  </w:num>
  <w:num w:numId="17">
    <w:abstractNumId w:val="18"/>
  </w:num>
  <w:num w:numId="18">
    <w:abstractNumId w:val="36"/>
  </w:num>
  <w:num w:numId="19">
    <w:abstractNumId w:val="44"/>
  </w:num>
  <w:num w:numId="20">
    <w:abstractNumId w:val="27"/>
  </w:num>
  <w:num w:numId="21">
    <w:abstractNumId w:val="28"/>
  </w:num>
  <w:num w:numId="22">
    <w:abstractNumId w:val="19"/>
  </w:num>
  <w:num w:numId="23">
    <w:abstractNumId w:val="24"/>
  </w:num>
  <w:num w:numId="24">
    <w:abstractNumId w:val="12"/>
  </w:num>
  <w:num w:numId="25">
    <w:abstractNumId w:val="39"/>
  </w:num>
  <w:num w:numId="26">
    <w:abstractNumId w:val="33"/>
  </w:num>
  <w:num w:numId="27">
    <w:abstractNumId w:val="3"/>
  </w:num>
  <w:num w:numId="28">
    <w:abstractNumId w:val="43"/>
  </w:num>
  <w:num w:numId="29">
    <w:abstractNumId w:val="16"/>
  </w:num>
  <w:num w:numId="30">
    <w:abstractNumId w:val="10"/>
  </w:num>
  <w:num w:numId="31">
    <w:abstractNumId w:val="40"/>
  </w:num>
  <w:num w:numId="32">
    <w:abstractNumId w:val="30"/>
  </w:num>
  <w:num w:numId="33">
    <w:abstractNumId w:val="29"/>
  </w:num>
  <w:num w:numId="34">
    <w:abstractNumId w:val="23"/>
  </w:num>
  <w:num w:numId="35">
    <w:abstractNumId w:val="31"/>
  </w:num>
  <w:num w:numId="36">
    <w:abstractNumId w:val="9"/>
  </w:num>
  <w:num w:numId="37">
    <w:abstractNumId w:val="4"/>
  </w:num>
  <w:num w:numId="38">
    <w:abstractNumId w:val="34"/>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1313"/>
    <w:rsid w:val="00021A50"/>
    <w:rsid w:val="00027A19"/>
    <w:rsid w:val="000314D7"/>
    <w:rsid w:val="00034DFA"/>
    <w:rsid w:val="00041D28"/>
    <w:rsid w:val="00044A94"/>
    <w:rsid w:val="00045CFD"/>
    <w:rsid w:val="00045F8B"/>
    <w:rsid w:val="00046505"/>
    <w:rsid w:val="00046D2B"/>
    <w:rsid w:val="00046D61"/>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A70AB"/>
    <w:rsid w:val="001B0AD1"/>
    <w:rsid w:val="001B2E71"/>
    <w:rsid w:val="001B42C3"/>
    <w:rsid w:val="001B5939"/>
    <w:rsid w:val="001C1532"/>
    <w:rsid w:val="001C21C2"/>
    <w:rsid w:val="001C391C"/>
    <w:rsid w:val="001C3F04"/>
    <w:rsid w:val="001C5D5E"/>
    <w:rsid w:val="001D1B96"/>
    <w:rsid w:val="001D3606"/>
    <w:rsid w:val="001D678D"/>
    <w:rsid w:val="001D6B95"/>
    <w:rsid w:val="001E03F8"/>
    <w:rsid w:val="001E12C0"/>
    <w:rsid w:val="001E1678"/>
    <w:rsid w:val="001E3376"/>
    <w:rsid w:val="001E561E"/>
    <w:rsid w:val="001E7192"/>
    <w:rsid w:val="001F3375"/>
    <w:rsid w:val="002005E3"/>
    <w:rsid w:val="002018CC"/>
    <w:rsid w:val="002069B3"/>
    <w:rsid w:val="00206B28"/>
    <w:rsid w:val="00211440"/>
    <w:rsid w:val="00211865"/>
    <w:rsid w:val="00213244"/>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7AE3"/>
    <w:rsid w:val="002F41F2"/>
    <w:rsid w:val="002F5517"/>
    <w:rsid w:val="002F567B"/>
    <w:rsid w:val="00301BF3"/>
    <w:rsid w:val="0030208D"/>
    <w:rsid w:val="003025E1"/>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202D"/>
    <w:rsid w:val="00376EE5"/>
    <w:rsid w:val="00376F9F"/>
    <w:rsid w:val="0038150A"/>
    <w:rsid w:val="00381C65"/>
    <w:rsid w:val="00390138"/>
    <w:rsid w:val="00395475"/>
    <w:rsid w:val="00395F98"/>
    <w:rsid w:val="0039720B"/>
    <w:rsid w:val="003976F3"/>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7DE4"/>
    <w:rsid w:val="003D0379"/>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91046"/>
    <w:rsid w:val="00491307"/>
    <w:rsid w:val="0049449D"/>
    <w:rsid w:val="004945B4"/>
    <w:rsid w:val="004A2AC7"/>
    <w:rsid w:val="004A3EAE"/>
    <w:rsid w:val="004A6D2F"/>
    <w:rsid w:val="004B5708"/>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23AA"/>
    <w:rsid w:val="00522F06"/>
    <w:rsid w:val="00523412"/>
    <w:rsid w:val="00523E35"/>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6094"/>
    <w:rsid w:val="0067298D"/>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708A"/>
    <w:rsid w:val="006E14C1"/>
    <w:rsid w:val="006E4B8F"/>
    <w:rsid w:val="006F0292"/>
    <w:rsid w:val="006F27FA"/>
    <w:rsid w:val="006F416B"/>
    <w:rsid w:val="006F4D93"/>
    <w:rsid w:val="006F519B"/>
    <w:rsid w:val="006F7CC4"/>
    <w:rsid w:val="006F7FA7"/>
    <w:rsid w:val="0070575B"/>
    <w:rsid w:val="00712C94"/>
    <w:rsid w:val="00713675"/>
    <w:rsid w:val="00715823"/>
    <w:rsid w:val="0073065E"/>
    <w:rsid w:val="00732BDF"/>
    <w:rsid w:val="007333C3"/>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3CF1"/>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80190A"/>
    <w:rsid w:val="00801D11"/>
    <w:rsid w:val="00802422"/>
    <w:rsid w:val="00803F07"/>
    <w:rsid w:val="00803F1A"/>
    <w:rsid w:val="008050A5"/>
    <w:rsid w:val="008062C7"/>
    <w:rsid w:val="0080749A"/>
    <w:rsid w:val="008074F3"/>
    <w:rsid w:val="008077F8"/>
    <w:rsid w:val="00817482"/>
    <w:rsid w:val="00820D78"/>
    <w:rsid w:val="00821FB8"/>
    <w:rsid w:val="00822ACD"/>
    <w:rsid w:val="008256E0"/>
    <w:rsid w:val="00834726"/>
    <w:rsid w:val="00834AED"/>
    <w:rsid w:val="00836886"/>
    <w:rsid w:val="00836AE5"/>
    <w:rsid w:val="00837854"/>
    <w:rsid w:val="00840885"/>
    <w:rsid w:val="00843591"/>
    <w:rsid w:val="008506C4"/>
    <w:rsid w:val="00852FE1"/>
    <w:rsid w:val="008530EB"/>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7B67"/>
    <w:rsid w:val="008B0D2B"/>
    <w:rsid w:val="008B293F"/>
    <w:rsid w:val="008B305E"/>
    <w:rsid w:val="008B6745"/>
    <w:rsid w:val="008B7371"/>
    <w:rsid w:val="008B769E"/>
    <w:rsid w:val="008C0A73"/>
    <w:rsid w:val="008C2114"/>
    <w:rsid w:val="008D0B22"/>
    <w:rsid w:val="008D3180"/>
    <w:rsid w:val="008D3DDB"/>
    <w:rsid w:val="008D3FE6"/>
    <w:rsid w:val="008D5B32"/>
    <w:rsid w:val="008D7BF9"/>
    <w:rsid w:val="008E63DE"/>
    <w:rsid w:val="008F094F"/>
    <w:rsid w:val="008F09F3"/>
    <w:rsid w:val="008F5168"/>
    <w:rsid w:val="008F5712"/>
    <w:rsid w:val="008F573F"/>
    <w:rsid w:val="008F6E30"/>
    <w:rsid w:val="008F7357"/>
    <w:rsid w:val="009023B2"/>
    <w:rsid w:val="009034EC"/>
    <w:rsid w:val="0090421C"/>
    <w:rsid w:val="00905148"/>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81B"/>
    <w:rsid w:val="009B4BFF"/>
    <w:rsid w:val="009B6D80"/>
    <w:rsid w:val="009B708C"/>
    <w:rsid w:val="009C0CE9"/>
    <w:rsid w:val="009C177B"/>
    <w:rsid w:val="009C59A8"/>
    <w:rsid w:val="009C59F4"/>
    <w:rsid w:val="009E0AA3"/>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A5D03"/>
    <w:rsid w:val="00AB24EA"/>
    <w:rsid w:val="00AB2988"/>
    <w:rsid w:val="00AB62F0"/>
    <w:rsid w:val="00AB6B54"/>
    <w:rsid w:val="00AB7999"/>
    <w:rsid w:val="00AC1715"/>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23AC"/>
    <w:rsid w:val="00B12DC2"/>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503D"/>
    <w:rsid w:val="00B71CA0"/>
    <w:rsid w:val="00B74923"/>
    <w:rsid w:val="00B76175"/>
    <w:rsid w:val="00B8084E"/>
    <w:rsid w:val="00B80C36"/>
    <w:rsid w:val="00B84D7D"/>
    <w:rsid w:val="00B86314"/>
    <w:rsid w:val="00B87386"/>
    <w:rsid w:val="00B92AA5"/>
    <w:rsid w:val="00B93514"/>
    <w:rsid w:val="00B94D18"/>
    <w:rsid w:val="00B968EC"/>
    <w:rsid w:val="00BA1C2E"/>
    <w:rsid w:val="00BA6A54"/>
    <w:rsid w:val="00BB12F0"/>
    <w:rsid w:val="00BB318F"/>
    <w:rsid w:val="00BB420C"/>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2459"/>
    <w:rsid w:val="00CC59C6"/>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22CB"/>
    <w:rsid w:val="00D160B0"/>
    <w:rsid w:val="00D16593"/>
    <w:rsid w:val="00D17F94"/>
    <w:rsid w:val="00D21C23"/>
    <w:rsid w:val="00D223FC"/>
    <w:rsid w:val="00D22960"/>
    <w:rsid w:val="00D241FF"/>
    <w:rsid w:val="00D24FF1"/>
    <w:rsid w:val="00D25A03"/>
    <w:rsid w:val="00D26D1E"/>
    <w:rsid w:val="00D32046"/>
    <w:rsid w:val="00D36B34"/>
    <w:rsid w:val="00D4040D"/>
    <w:rsid w:val="00D41A9C"/>
    <w:rsid w:val="00D43CE9"/>
    <w:rsid w:val="00D44685"/>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2900"/>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6F6C"/>
    <w:rsid w:val="00E07095"/>
    <w:rsid w:val="00E12EF9"/>
    <w:rsid w:val="00E12F97"/>
    <w:rsid w:val="00E141C6"/>
    <w:rsid w:val="00E155EB"/>
    <w:rsid w:val="00E157FF"/>
    <w:rsid w:val="00E206D6"/>
    <w:rsid w:val="00E26741"/>
    <w:rsid w:val="00E270C4"/>
    <w:rsid w:val="00E3160F"/>
    <w:rsid w:val="00E3307B"/>
    <w:rsid w:val="00E3366E"/>
    <w:rsid w:val="00E3407B"/>
    <w:rsid w:val="00E35E8D"/>
    <w:rsid w:val="00E421C6"/>
    <w:rsid w:val="00E52086"/>
    <w:rsid w:val="00E543A6"/>
    <w:rsid w:val="00E54487"/>
    <w:rsid w:val="00E54D43"/>
    <w:rsid w:val="00E576E2"/>
    <w:rsid w:val="00E6010D"/>
    <w:rsid w:val="00E60479"/>
    <w:rsid w:val="00E605C7"/>
    <w:rsid w:val="00E61D73"/>
    <w:rsid w:val="00E65098"/>
    <w:rsid w:val="00E65C13"/>
    <w:rsid w:val="00E66076"/>
    <w:rsid w:val="00E71D56"/>
    <w:rsid w:val="00E72133"/>
    <w:rsid w:val="00E73684"/>
    <w:rsid w:val="00E818D6"/>
    <w:rsid w:val="00E854A0"/>
    <w:rsid w:val="00E87F7A"/>
    <w:rsid w:val="00E93B26"/>
    <w:rsid w:val="00E96BD7"/>
    <w:rsid w:val="00EA0DB1"/>
    <w:rsid w:val="00EA0EE9"/>
    <w:rsid w:val="00EA4150"/>
    <w:rsid w:val="00EA41DD"/>
    <w:rsid w:val="00EA5469"/>
    <w:rsid w:val="00EA78BE"/>
    <w:rsid w:val="00EA7FF7"/>
    <w:rsid w:val="00EB0341"/>
    <w:rsid w:val="00EB1C1E"/>
    <w:rsid w:val="00EB5BD4"/>
    <w:rsid w:val="00EC1411"/>
    <w:rsid w:val="00EC2343"/>
    <w:rsid w:val="00EC7FEC"/>
    <w:rsid w:val="00ED0C64"/>
    <w:rsid w:val="00ED108A"/>
    <w:rsid w:val="00ED1562"/>
    <w:rsid w:val="00ED52CA"/>
    <w:rsid w:val="00ED5860"/>
    <w:rsid w:val="00ED6EBD"/>
    <w:rsid w:val="00EE1B74"/>
    <w:rsid w:val="00EE35C9"/>
    <w:rsid w:val="00EF1CB7"/>
    <w:rsid w:val="00F05ECA"/>
    <w:rsid w:val="00F064F3"/>
    <w:rsid w:val="00F14A3B"/>
    <w:rsid w:val="00F16234"/>
    <w:rsid w:val="00F1786A"/>
    <w:rsid w:val="00F2075E"/>
    <w:rsid w:val="00F24043"/>
    <w:rsid w:val="00F241B0"/>
    <w:rsid w:val="00F24E9E"/>
    <w:rsid w:val="00F30D07"/>
    <w:rsid w:val="00F31660"/>
    <w:rsid w:val="00F34EF3"/>
    <w:rsid w:val="00F3566E"/>
    <w:rsid w:val="00F375FB"/>
    <w:rsid w:val="00F41AC1"/>
    <w:rsid w:val="00F428FA"/>
    <w:rsid w:val="00F431BC"/>
    <w:rsid w:val="00F4367A"/>
    <w:rsid w:val="00F44049"/>
    <w:rsid w:val="00F445B1"/>
    <w:rsid w:val="00F44B49"/>
    <w:rsid w:val="00F4581C"/>
    <w:rsid w:val="00F45CD4"/>
    <w:rsid w:val="00F50D59"/>
    <w:rsid w:val="00F52AB6"/>
    <w:rsid w:val="00F52DDC"/>
    <w:rsid w:val="00F52E15"/>
    <w:rsid w:val="00F5632A"/>
    <w:rsid w:val="00F57A81"/>
    <w:rsid w:val="00F61106"/>
    <w:rsid w:val="00F66812"/>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E07FD"/>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0782-ECF3-4A56-B15E-36E65450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299354D8</Template>
  <TotalTime>31</TotalTime>
  <Pages>10</Pages>
  <Words>3907</Words>
  <Characters>20357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4</cp:revision>
  <cp:lastPrinted>2017-08-07T08:36:00Z</cp:lastPrinted>
  <dcterms:created xsi:type="dcterms:W3CDTF">2020-08-03T13:22:00Z</dcterms:created>
  <dcterms:modified xsi:type="dcterms:W3CDTF">2020-08-03T19:06:00Z</dcterms:modified>
</cp:coreProperties>
</file>